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EF" w:rsidRPr="00D975B0" w:rsidRDefault="000736EF" w:rsidP="00D975B0">
      <w:pPr>
        <w:pStyle w:val="a4"/>
        <w:tabs>
          <w:tab w:val="left" w:pos="8160"/>
        </w:tabs>
        <w:ind w:firstLine="709"/>
        <w:jc w:val="center"/>
        <w:rPr>
          <w:rFonts w:cs="Arial"/>
          <w:sz w:val="24"/>
        </w:rPr>
      </w:pPr>
      <w:r w:rsidRPr="00D975B0">
        <w:rPr>
          <w:rFonts w:cs="Arial"/>
          <w:sz w:val="24"/>
        </w:rPr>
        <w:t>СОВЕТ НАРОДНЫХ ДЕПУТАТОВ</w:t>
      </w:r>
    </w:p>
    <w:p w:rsidR="000736EF" w:rsidRPr="00D975B0" w:rsidRDefault="000736EF" w:rsidP="00D975B0">
      <w:pPr>
        <w:ind w:firstLine="709"/>
        <w:jc w:val="center"/>
        <w:rPr>
          <w:rFonts w:cs="Arial"/>
        </w:rPr>
      </w:pPr>
      <w:r w:rsidRPr="00D975B0">
        <w:rPr>
          <w:rFonts w:cs="Arial"/>
        </w:rPr>
        <w:t>АЛЕЙНИКОВСКОГО СЕЛЬСКОГО ПОСЕЛЕНИЯ</w:t>
      </w:r>
    </w:p>
    <w:p w:rsidR="000736EF" w:rsidRPr="00D975B0" w:rsidRDefault="000736EF" w:rsidP="00D975B0">
      <w:pPr>
        <w:ind w:firstLine="709"/>
        <w:jc w:val="center"/>
        <w:rPr>
          <w:rFonts w:cs="Arial"/>
        </w:rPr>
      </w:pPr>
      <w:r w:rsidRPr="00D975B0">
        <w:rPr>
          <w:rFonts w:cs="Arial"/>
        </w:rPr>
        <w:t>РОССОШАНСКОГО МУНИЦИПАЛЬНОГО РАЙОНА</w:t>
      </w:r>
    </w:p>
    <w:p w:rsidR="000736EF" w:rsidRPr="00D975B0" w:rsidRDefault="000736EF" w:rsidP="00D975B0">
      <w:pPr>
        <w:ind w:firstLine="709"/>
        <w:jc w:val="center"/>
        <w:rPr>
          <w:rFonts w:cs="Arial"/>
        </w:rPr>
      </w:pPr>
      <w:r w:rsidRPr="00D975B0">
        <w:rPr>
          <w:rFonts w:cs="Arial"/>
        </w:rPr>
        <w:t>ВОРОНЕЖСКОЙ ОБЛАСТИ</w:t>
      </w:r>
    </w:p>
    <w:p w:rsidR="000736EF" w:rsidRPr="00D975B0" w:rsidRDefault="000736EF" w:rsidP="00D975B0">
      <w:pPr>
        <w:ind w:firstLine="709"/>
        <w:jc w:val="center"/>
        <w:rPr>
          <w:rFonts w:cs="Arial"/>
        </w:rPr>
      </w:pPr>
      <w:r w:rsidRPr="00D975B0">
        <w:rPr>
          <w:rFonts w:cs="Arial"/>
        </w:rPr>
        <w:t>Р Е Ш Е Н И Е</w:t>
      </w:r>
    </w:p>
    <w:p w:rsidR="000736EF" w:rsidRPr="00D975B0" w:rsidRDefault="00A304C7" w:rsidP="00D975B0">
      <w:pPr>
        <w:ind w:firstLine="709"/>
        <w:jc w:val="center"/>
        <w:rPr>
          <w:rFonts w:cs="Arial"/>
        </w:rPr>
      </w:pPr>
      <w:r>
        <w:rPr>
          <w:rFonts w:cs="Arial"/>
        </w:rPr>
        <w:t>68</w:t>
      </w:r>
      <w:r w:rsidR="000736EF" w:rsidRPr="00D975B0">
        <w:rPr>
          <w:rFonts w:cs="Arial"/>
        </w:rPr>
        <w:t xml:space="preserve"> сессии</w:t>
      </w:r>
    </w:p>
    <w:p w:rsidR="000736EF" w:rsidRPr="00A304C7" w:rsidRDefault="00A304C7" w:rsidP="00D975B0">
      <w:pPr>
        <w:ind w:firstLine="709"/>
        <w:rPr>
          <w:rFonts w:cs="Arial"/>
        </w:rPr>
      </w:pPr>
      <w:r>
        <w:rPr>
          <w:rFonts w:cs="Arial"/>
        </w:rPr>
        <w:t>от 27.04</w:t>
      </w:r>
      <w:r w:rsidR="00C73670" w:rsidRPr="00A304C7">
        <w:rPr>
          <w:rFonts w:cs="Arial"/>
        </w:rPr>
        <w:t>.2018</w:t>
      </w:r>
      <w:r w:rsidR="000736EF" w:rsidRPr="00A304C7">
        <w:rPr>
          <w:rFonts w:cs="Arial"/>
        </w:rPr>
        <w:t xml:space="preserve"> года №</w:t>
      </w:r>
      <w:r>
        <w:rPr>
          <w:rFonts w:cs="Arial"/>
        </w:rPr>
        <w:t>163</w:t>
      </w:r>
    </w:p>
    <w:p w:rsidR="00D975B0" w:rsidRDefault="000736EF" w:rsidP="00D975B0">
      <w:pPr>
        <w:ind w:firstLine="709"/>
        <w:rPr>
          <w:rFonts w:cs="Arial"/>
        </w:rPr>
      </w:pPr>
      <w:r w:rsidRPr="00A304C7">
        <w:rPr>
          <w:rFonts w:cs="Arial"/>
        </w:rPr>
        <w:t>х.Украинский</w:t>
      </w:r>
      <w:bookmarkStart w:id="0" w:name="_GoBack"/>
      <w:bookmarkEnd w:id="0"/>
    </w:p>
    <w:p w:rsidR="000736EF" w:rsidRPr="00D975B0" w:rsidRDefault="000736EF" w:rsidP="00D975B0">
      <w:pPr>
        <w:pStyle w:val="Title"/>
        <w:spacing w:before="0" w:after="0"/>
      </w:pPr>
      <w:r w:rsidRPr="00D975B0">
        <w:t>О внесении изменений в решение</w:t>
      </w:r>
    </w:p>
    <w:p w:rsidR="000736EF" w:rsidRPr="00D975B0" w:rsidRDefault="000736EF" w:rsidP="00D975B0">
      <w:pPr>
        <w:pStyle w:val="Title"/>
        <w:spacing w:before="0" w:after="0"/>
      </w:pPr>
      <w:r w:rsidRPr="00D975B0">
        <w:t>сессии Совета народных депутатов</w:t>
      </w:r>
    </w:p>
    <w:p w:rsidR="000736EF" w:rsidRPr="00D975B0" w:rsidRDefault="000736EF" w:rsidP="00D975B0">
      <w:pPr>
        <w:pStyle w:val="Title"/>
        <w:spacing w:before="0" w:after="0"/>
      </w:pPr>
      <w:r w:rsidRPr="00D975B0">
        <w:t>от 18 декабря 2017 года№ 143 «О бюджете</w:t>
      </w:r>
    </w:p>
    <w:p w:rsidR="000736EF" w:rsidRPr="00D975B0" w:rsidRDefault="000736EF" w:rsidP="00D975B0">
      <w:pPr>
        <w:pStyle w:val="Title"/>
        <w:spacing w:before="0" w:after="0"/>
      </w:pPr>
      <w:r w:rsidRPr="00D975B0">
        <w:t>Алейниковского сельского поселения на 2018 год</w:t>
      </w:r>
    </w:p>
    <w:p w:rsidR="000736EF" w:rsidRPr="00D975B0" w:rsidRDefault="000736EF" w:rsidP="00D975B0">
      <w:pPr>
        <w:pStyle w:val="Title"/>
        <w:spacing w:before="0" w:after="0"/>
      </w:pPr>
      <w:r w:rsidRPr="00D975B0">
        <w:t>и плановый период 2019 и 2020 годов»</w:t>
      </w:r>
    </w:p>
    <w:p w:rsidR="000736EF" w:rsidRPr="00D975B0" w:rsidRDefault="000736EF" w:rsidP="00D975B0">
      <w:pPr>
        <w:ind w:firstLine="709"/>
        <w:rPr>
          <w:rFonts w:cs="Arial"/>
        </w:rPr>
      </w:pPr>
      <w:r w:rsidRPr="00D975B0">
        <w:rPr>
          <w:rFonts w:cs="Arial"/>
        </w:rPr>
        <w:t>В соответствии с Бюджетным кодексом РФ Cовет народных депутатов Алейниковского сельского поселения Россошанского муниципального района</w:t>
      </w:r>
    </w:p>
    <w:p w:rsidR="004976C8" w:rsidRDefault="004976C8" w:rsidP="00D975B0">
      <w:pPr>
        <w:ind w:firstLine="709"/>
        <w:jc w:val="center"/>
        <w:rPr>
          <w:rFonts w:cs="Arial"/>
        </w:rPr>
      </w:pPr>
    </w:p>
    <w:p w:rsidR="000736EF" w:rsidRDefault="000736EF" w:rsidP="00D975B0">
      <w:pPr>
        <w:ind w:firstLine="709"/>
        <w:jc w:val="center"/>
        <w:rPr>
          <w:rFonts w:cs="Arial"/>
        </w:rPr>
      </w:pPr>
      <w:r w:rsidRPr="00D975B0">
        <w:rPr>
          <w:rFonts w:cs="Arial"/>
        </w:rPr>
        <w:t>Р Е Ш И Л :</w:t>
      </w:r>
    </w:p>
    <w:p w:rsidR="004976C8" w:rsidRPr="00D975B0" w:rsidRDefault="004976C8" w:rsidP="00D975B0">
      <w:pPr>
        <w:ind w:firstLine="709"/>
        <w:jc w:val="center"/>
        <w:rPr>
          <w:rFonts w:cs="Arial"/>
        </w:rPr>
      </w:pPr>
    </w:p>
    <w:p w:rsidR="000736EF" w:rsidRPr="00D975B0" w:rsidRDefault="000736EF" w:rsidP="00D975B0">
      <w:pPr>
        <w:ind w:firstLine="709"/>
        <w:rPr>
          <w:rFonts w:cs="Arial"/>
        </w:rPr>
      </w:pPr>
      <w:r w:rsidRPr="00D975B0">
        <w:rPr>
          <w:rFonts w:cs="Arial"/>
        </w:rPr>
        <w:t>1. Внести в Решение сессии Cовета народных депутатов от 18 декабря 2017 года № 143 «О бюджете Алейниковского сельского поселения на 2018 год и плановый период 2019 и 2020 годов»</w:t>
      </w:r>
      <w:r w:rsidR="00EA4AF2" w:rsidRPr="00EA4AF2">
        <w:rPr>
          <w:rFonts w:cs="Arial"/>
        </w:rPr>
        <w:t xml:space="preserve"> </w:t>
      </w:r>
      <w:r w:rsidR="00EA4AF2">
        <w:rPr>
          <w:rFonts w:cs="Arial"/>
        </w:rPr>
        <w:t>(в редакции Решений от 26.02.2018г. №156</w:t>
      </w:r>
      <w:r w:rsidR="00981BCE">
        <w:rPr>
          <w:rFonts w:cs="Arial"/>
        </w:rPr>
        <w:t>,от 29.03.2018г.№</w:t>
      </w:r>
      <w:r w:rsidR="00981BCE" w:rsidRPr="00981BCE">
        <w:rPr>
          <w:rFonts w:cs="Arial"/>
        </w:rPr>
        <w:t>161</w:t>
      </w:r>
      <w:r w:rsidR="00EA4AF2" w:rsidRPr="00981BCE">
        <w:rPr>
          <w:rFonts w:cs="Arial"/>
        </w:rPr>
        <w:t xml:space="preserve">), </w:t>
      </w:r>
      <w:r w:rsidRPr="00981BCE">
        <w:rPr>
          <w:rFonts w:cs="Arial"/>
        </w:rPr>
        <w:t>следующие</w:t>
      </w:r>
      <w:r w:rsidRPr="00D975B0">
        <w:rPr>
          <w:rFonts w:cs="Arial"/>
        </w:rPr>
        <w:t xml:space="preserve"> изменения:</w:t>
      </w:r>
    </w:p>
    <w:p w:rsidR="000736EF" w:rsidRPr="00D975B0" w:rsidRDefault="004976C8" w:rsidP="00D975B0">
      <w:pPr>
        <w:tabs>
          <w:tab w:val="left" w:pos="4500"/>
        </w:tabs>
        <w:ind w:firstLine="709"/>
        <w:rPr>
          <w:rFonts w:cs="Arial"/>
        </w:rPr>
      </w:pPr>
      <w:r>
        <w:rPr>
          <w:rFonts w:cs="Arial"/>
        </w:rPr>
        <w:t>в части 1 статьи 1:</w:t>
      </w:r>
    </w:p>
    <w:p w:rsidR="000736EF" w:rsidRPr="00D975B0" w:rsidRDefault="006E7291" w:rsidP="00D975B0">
      <w:pPr>
        <w:ind w:firstLine="709"/>
        <w:rPr>
          <w:rFonts w:cs="Arial"/>
        </w:rPr>
      </w:pPr>
      <w:r>
        <w:rPr>
          <w:rFonts w:cs="Arial"/>
        </w:rPr>
        <w:t>- в пункте 1 слова « в сумме</w:t>
      </w:r>
      <w:r w:rsidR="00AF6DC8">
        <w:rPr>
          <w:rFonts w:cs="Arial"/>
        </w:rPr>
        <w:t xml:space="preserve"> 7453,9</w:t>
      </w:r>
      <w:r w:rsidR="000736EF" w:rsidRPr="00D975B0">
        <w:rPr>
          <w:rFonts w:cs="Arial"/>
        </w:rPr>
        <w:t xml:space="preserve"> тыс.руб.» заменить словами « в сумме</w:t>
      </w:r>
      <w:r w:rsidR="00AF6DC8">
        <w:rPr>
          <w:rFonts w:cs="Arial"/>
        </w:rPr>
        <w:t xml:space="preserve">      </w:t>
      </w:r>
      <w:r w:rsidR="000736EF" w:rsidRPr="00D975B0">
        <w:rPr>
          <w:rFonts w:cs="Arial"/>
        </w:rPr>
        <w:t xml:space="preserve"> </w:t>
      </w:r>
      <w:r w:rsidR="00AF6DC8">
        <w:rPr>
          <w:rFonts w:cs="Arial"/>
        </w:rPr>
        <w:t>7 882</w:t>
      </w:r>
      <w:r>
        <w:rPr>
          <w:rFonts w:cs="Arial"/>
        </w:rPr>
        <w:t>,9</w:t>
      </w:r>
      <w:r w:rsidR="006E5737">
        <w:rPr>
          <w:rFonts w:cs="Arial"/>
        </w:rPr>
        <w:t xml:space="preserve"> </w:t>
      </w:r>
      <w:r w:rsidR="000736EF" w:rsidRPr="00D975B0">
        <w:rPr>
          <w:rFonts w:cs="Arial"/>
        </w:rPr>
        <w:t>тыс.руб.»</w:t>
      </w:r>
    </w:p>
    <w:p w:rsidR="000736EF" w:rsidRPr="00EA4AF2" w:rsidRDefault="000736EF" w:rsidP="00D975B0">
      <w:pPr>
        <w:ind w:firstLine="709"/>
        <w:rPr>
          <w:rFonts w:cs="Arial"/>
        </w:rPr>
      </w:pPr>
      <w:r w:rsidRPr="00D975B0">
        <w:rPr>
          <w:rFonts w:cs="Arial"/>
        </w:rPr>
        <w:t xml:space="preserve">-в пункте 2 слова « в сумме </w:t>
      </w:r>
      <w:r w:rsidR="00AF6DC8">
        <w:rPr>
          <w:rFonts w:cs="Arial"/>
        </w:rPr>
        <w:t>7516</w:t>
      </w:r>
      <w:r w:rsidRPr="00D975B0">
        <w:rPr>
          <w:rFonts w:cs="Arial"/>
        </w:rPr>
        <w:t>,</w:t>
      </w:r>
      <w:r w:rsidR="00AF6DC8">
        <w:rPr>
          <w:rFonts w:cs="Arial"/>
        </w:rPr>
        <w:t>6</w:t>
      </w:r>
      <w:r w:rsidR="006E7291">
        <w:rPr>
          <w:rFonts w:cs="Arial"/>
        </w:rPr>
        <w:t>5</w:t>
      </w:r>
      <w:r w:rsidRPr="00D975B0">
        <w:rPr>
          <w:rFonts w:cs="Arial"/>
        </w:rPr>
        <w:t xml:space="preserve"> тыс.руб.» заменить словами « в сумме </w:t>
      </w:r>
      <w:r w:rsidR="00AF6DC8">
        <w:rPr>
          <w:rFonts w:cs="Arial"/>
        </w:rPr>
        <w:t>8 013</w:t>
      </w:r>
      <w:r w:rsidR="00657E05" w:rsidRPr="00D975B0">
        <w:rPr>
          <w:rFonts w:cs="Arial"/>
        </w:rPr>
        <w:t>,</w:t>
      </w:r>
      <w:r w:rsidR="006E7291" w:rsidRPr="00EA4AF2">
        <w:rPr>
          <w:rFonts w:cs="Arial"/>
        </w:rPr>
        <w:t>65</w:t>
      </w:r>
      <w:r w:rsidRPr="00EA4AF2">
        <w:rPr>
          <w:rFonts w:cs="Arial"/>
        </w:rPr>
        <w:t xml:space="preserve"> тыс.руб.»;</w:t>
      </w:r>
    </w:p>
    <w:p w:rsidR="000736EF" w:rsidRPr="00D975B0" w:rsidRDefault="000736EF" w:rsidP="00D975B0">
      <w:pPr>
        <w:ind w:firstLine="709"/>
        <w:rPr>
          <w:rFonts w:cs="Arial"/>
        </w:rPr>
      </w:pPr>
      <w:r w:rsidRPr="00EA4AF2">
        <w:rPr>
          <w:rFonts w:cs="Arial"/>
        </w:rPr>
        <w:t xml:space="preserve">- часть 1 статьи 1дополнить пунктом </w:t>
      </w:r>
      <w:r w:rsidR="0023135A" w:rsidRPr="00EA4AF2">
        <w:rPr>
          <w:rFonts w:cs="Arial"/>
        </w:rPr>
        <w:t>4</w:t>
      </w:r>
      <w:r w:rsidRPr="00EA4AF2">
        <w:rPr>
          <w:rFonts w:cs="Arial"/>
        </w:rPr>
        <w:t xml:space="preserve"> следующего содержания:</w:t>
      </w:r>
    </w:p>
    <w:p w:rsidR="000736EF" w:rsidRPr="00D975B0" w:rsidRDefault="000736EF" w:rsidP="00D975B0">
      <w:pPr>
        <w:ind w:firstLine="709"/>
        <w:rPr>
          <w:rFonts w:cs="Arial"/>
        </w:rPr>
      </w:pPr>
      <w:r w:rsidRPr="00D975B0">
        <w:rPr>
          <w:rFonts w:cs="Arial"/>
        </w:rPr>
        <w:t>«</w:t>
      </w:r>
      <w:r w:rsidR="0023135A">
        <w:rPr>
          <w:rFonts w:cs="Arial"/>
        </w:rPr>
        <w:t>4</w:t>
      </w:r>
      <w:r w:rsidRPr="00D975B0">
        <w:rPr>
          <w:rFonts w:cs="Arial"/>
        </w:rPr>
        <w:t>) дефицит бюджета Алейниковского сельского поселения в сумме 62,75 тыс.руб.или 4 % к утвержденному общему годовому объему доходов бюджета поселения без учета безвозмездных поступлений из бюджетов других уровней и с учетом снижения остатков средств на счетах по учету средств бюджета сельского поселения;</w:t>
      </w:r>
    </w:p>
    <w:p w:rsidR="000736EF" w:rsidRPr="00D975B0" w:rsidRDefault="000736EF" w:rsidP="00D975B0">
      <w:pPr>
        <w:ind w:firstLine="709"/>
        <w:rPr>
          <w:rFonts w:cs="Arial"/>
        </w:rPr>
      </w:pPr>
      <w:r w:rsidRPr="00D975B0">
        <w:rPr>
          <w:rFonts w:cs="Arial"/>
        </w:rPr>
        <w:t>- направить остатки средств на 01.01.2018г. бюджета Алейниковского сельского поселения в сумме 62,75 тыс. руб. на финансирование</w:t>
      </w:r>
      <w:r w:rsidR="00031276">
        <w:rPr>
          <w:rFonts w:cs="Arial"/>
        </w:rPr>
        <w:t xml:space="preserve"> </w:t>
      </w:r>
      <w:r w:rsidRPr="00D975B0">
        <w:rPr>
          <w:rFonts w:cs="Arial"/>
        </w:rPr>
        <w:t>дефицита бюджета;</w:t>
      </w:r>
    </w:p>
    <w:p w:rsidR="00D975B0" w:rsidRDefault="000736EF" w:rsidP="00D975B0">
      <w:pPr>
        <w:ind w:firstLine="709"/>
        <w:rPr>
          <w:rFonts w:cs="Arial"/>
        </w:rPr>
      </w:pPr>
      <w:r w:rsidRPr="00D975B0">
        <w:rPr>
          <w:rFonts w:cs="Arial"/>
        </w:rPr>
        <w:t>- общий остаток средств, направленный на финансирование дефицита бюджета составляет 62,75 тыс.руб.»</w:t>
      </w:r>
    </w:p>
    <w:p w:rsidR="00D975B0" w:rsidRDefault="00D975B0" w:rsidP="00D975B0">
      <w:pPr>
        <w:ind w:firstLine="709"/>
        <w:rPr>
          <w:rFonts w:cs="Arial"/>
        </w:rPr>
        <w:sectPr w:rsidR="00D975B0" w:rsidSect="004976C8">
          <w:headerReference w:type="even" r:id="rId8"/>
          <w:type w:val="continuous"/>
          <w:pgSz w:w="11906" w:h="16838"/>
          <w:pgMar w:top="2268" w:right="567" w:bottom="567" w:left="1701" w:header="720" w:footer="720" w:gutter="0"/>
          <w:cols w:space="720"/>
          <w:docGrid w:linePitch="326"/>
        </w:sectPr>
      </w:pPr>
    </w:p>
    <w:p w:rsidR="00D975B0" w:rsidRDefault="00D975B0" w:rsidP="00D975B0">
      <w:pPr>
        <w:ind w:firstLine="709"/>
        <w:rPr>
          <w:rFonts w:cs="Arial"/>
        </w:rPr>
      </w:pPr>
    </w:p>
    <w:p w:rsidR="00BE4960" w:rsidRPr="00D975B0" w:rsidRDefault="00BE4960" w:rsidP="00D975B0">
      <w:pPr>
        <w:ind w:firstLine="709"/>
        <w:rPr>
          <w:rFonts w:cs="Arial"/>
        </w:rPr>
      </w:pPr>
      <w:r w:rsidRPr="00D975B0">
        <w:rPr>
          <w:rFonts w:cs="Arial"/>
        </w:rPr>
        <w:t>2. Приложение 1 «</w:t>
      </w:r>
      <w:r w:rsidR="00AB5B12" w:rsidRPr="00D975B0">
        <w:rPr>
          <w:rFonts w:cs="Arial"/>
        </w:rPr>
        <w:t>Источники внутреннего финансирования дефицита бюджета Алейниковского сельского поселения на 2018 год и на плановый период 2019 и 2020 годов</w:t>
      </w:r>
      <w:r w:rsidRPr="00D975B0">
        <w:rPr>
          <w:rFonts w:cs="Arial"/>
        </w:rPr>
        <w:t>» изложить в следующей редакции:</w:t>
      </w:r>
    </w:p>
    <w:p w:rsidR="00B625D0" w:rsidRPr="004976C8" w:rsidRDefault="00B625D0" w:rsidP="00D975B0">
      <w:pPr>
        <w:pStyle w:val="ConsPlusTitle"/>
        <w:ind w:firstLine="709"/>
        <w:jc w:val="right"/>
        <w:rPr>
          <w:rFonts w:cs="Arial"/>
          <w:b w:val="0"/>
        </w:rPr>
      </w:pPr>
      <w:r w:rsidRPr="004976C8">
        <w:rPr>
          <w:rFonts w:cs="Arial"/>
          <w:b w:val="0"/>
        </w:rPr>
        <w:t>(тыс. рублей)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4716"/>
        <w:gridCol w:w="4198"/>
        <w:gridCol w:w="1686"/>
        <w:gridCol w:w="1692"/>
        <w:gridCol w:w="1683"/>
      </w:tblGrid>
      <w:tr w:rsidR="00B625D0" w:rsidRPr="00D975B0" w:rsidTr="00D975B0">
        <w:trPr>
          <w:trHeight w:val="20"/>
          <w:tblHeader/>
        </w:trPr>
        <w:tc>
          <w:tcPr>
            <w:tcW w:w="2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№п/п</w:t>
            </w:r>
          </w:p>
        </w:tc>
        <w:tc>
          <w:tcPr>
            <w:tcW w:w="16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Код</w:t>
            </w:r>
          </w:p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5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57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B625D0" w:rsidRPr="00D975B0" w:rsidTr="00D975B0">
        <w:trPr>
          <w:trHeight w:val="20"/>
          <w:tblHeader/>
        </w:trPr>
        <w:tc>
          <w:tcPr>
            <w:tcW w:w="2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6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4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7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</w:t>
            </w:r>
          </w:p>
        </w:tc>
      </w:tr>
      <w:tr w:rsidR="00B625D0" w:rsidRPr="00D975B0" w:rsidTr="00D975B0">
        <w:trPr>
          <w:trHeight w:val="20"/>
        </w:trPr>
        <w:tc>
          <w:tcPr>
            <w:tcW w:w="243" w:type="pct"/>
            <w:shd w:val="clear" w:color="auto" w:fill="auto"/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90 00 00 00 00 0000 000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D975B0" w:rsidRPr="00D975B0" w:rsidRDefault="00D975B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B625D0" w:rsidRPr="00D975B0" w:rsidRDefault="00C21C5E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-</w:t>
            </w:r>
            <w:r w:rsidR="00766F42" w:rsidRPr="00D975B0">
              <w:rPr>
                <w:rFonts w:cs="Arial"/>
                <w:sz w:val="20"/>
                <w:szCs w:val="20"/>
              </w:rPr>
              <w:t>62,75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B625D0" w:rsidRPr="00D975B0" w:rsidTr="00D975B0">
        <w:trPr>
          <w:trHeight w:val="20"/>
        </w:trPr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01 00 00 00 00 0000 000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C21C5E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-</w:t>
            </w:r>
            <w:r w:rsidR="00ED3C01" w:rsidRPr="00D975B0">
              <w:rPr>
                <w:rFonts w:cs="Arial"/>
                <w:sz w:val="20"/>
                <w:szCs w:val="20"/>
              </w:rPr>
              <w:t>62,75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25D0" w:rsidRPr="00D975B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01 05 00 00 00 0000 000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C21C5E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-</w:t>
            </w:r>
            <w:r w:rsidR="00ED3C01" w:rsidRPr="00D975B0">
              <w:rPr>
                <w:rFonts w:cs="Arial"/>
                <w:sz w:val="20"/>
                <w:szCs w:val="20"/>
              </w:rPr>
              <w:t>62,75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25D0" w:rsidRPr="00D975B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01 05 00 00 00 0000 500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270D81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7 950,9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D975B0" w:rsidTr="00D975B0">
        <w:trPr>
          <w:trHeight w:val="381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01 05 02 00 00 0000 500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2C17BE" w:rsidP="00270D8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270D81">
              <w:rPr>
                <w:rFonts w:cs="Arial"/>
                <w:sz w:val="20"/>
                <w:szCs w:val="20"/>
              </w:rPr>
              <w:t xml:space="preserve"> 950</w:t>
            </w:r>
            <w:r>
              <w:rPr>
                <w:rFonts w:cs="Arial"/>
                <w:sz w:val="20"/>
                <w:szCs w:val="20"/>
              </w:rPr>
              <w:t>,9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D975B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01 05 02 01 00 0000 510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2C17BE" w:rsidP="00270D8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270D81">
              <w:rPr>
                <w:rFonts w:cs="Arial"/>
                <w:sz w:val="20"/>
                <w:szCs w:val="20"/>
              </w:rPr>
              <w:t xml:space="preserve"> 950</w:t>
            </w:r>
            <w:r>
              <w:rPr>
                <w:rFonts w:cs="Arial"/>
                <w:sz w:val="20"/>
                <w:szCs w:val="20"/>
              </w:rPr>
              <w:t>,9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D975B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01 05 02 01 10 0000 510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270D81" w:rsidP="002C17B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7 950</w:t>
            </w:r>
            <w:r w:rsidR="002C17BE">
              <w:rPr>
                <w:rFonts w:cs="Arial"/>
                <w:sz w:val="20"/>
                <w:szCs w:val="20"/>
              </w:rPr>
              <w:t>,9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D975B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01 05 00 00 00 0000 600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270D81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8 013</w:t>
            </w:r>
            <w:r w:rsidR="002C17BE">
              <w:rPr>
                <w:rFonts w:cs="Arial"/>
                <w:sz w:val="20"/>
                <w:szCs w:val="20"/>
              </w:rPr>
              <w:t>,65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D975B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01 05 02 00 00 0000 600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270D81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8 013</w:t>
            </w:r>
            <w:r w:rsidR="002C17BE">
              <w:rPr>
                <w:rFonts w:cs="Arial"/>
                <w:sz w:val="20"/>
                <w:szCs w:val="20"/>
              </w:rPr>
              <w:t>,65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D975B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01 05 02 01 00 0000 610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270D81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8 013</w:t>
            </w:r>
            <w:r w:rsidR="002C17BE">
              <w:rPr>
                <w:rFonts w:cs="Arial"/>
                <w:sz w:val="20"/>
                <w:szCs w:val="20"/>
              </w:rPr>
              <w:t>,65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6369,4</w:t>
            </w:r>
          </w:p>
        </w:tc>
      </w:tr>
      <w:tr w:rsidR="00B625D0" w:rsidRPr="00D975B0" w:rsidTr="00D975B0">
        <w:trPr>
          <w:trHeight w:val="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01 05 02 01 10 0000 610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270D81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8 013,65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6259,0</w:t>
            </w:r>
          </w:p>
        </w:tc>
        <w:tc>
          <w:tcPr>
            <w:tcW w:w="5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6369,4</w:t>
            </w:r>
          </w:p>
        </w:tc>
      </w:tr>
    </w:tbl>
    <w:p w:rsidR="00BE4960" w:rsidRPr="00D975B0" w:rsidRDefault="00BE4960" w:rsidP="00D975B0">
      <w:pPr>
        <w:ind w:firstLine="709"/>
        <w:rPr>
          <w:rFonts w:cs="Arial"/>
        </w:rPr>
      </w:pPr>
    </w:p>
    <w:p w:rsidR="00BE4960" w:rsidRPr="00D975B0" w:rsidRDefault="00D975B0" w:rsidP="00D975B0">
      <w:pPr>
        <w:ind w:firstLine="709"/>
        <w:rPr>
          <w:rFonts w:cs="Arial"/>
        </w:rPr>
      </w:pPr>
      <w:r>
        <w:rPr>
          <w:rFonts w:cs="Arial"/>
        </w:rPr>
        <w:br w:type="page"/>
      </w:r>
      <w:r w:rsidR="00E038C3" w:rsidRPr="00D975B0">
        <w:rPr>
          <w:rFonts w:cs="Arial"/>
        </w:rPr>
        <w:lastRenderedPageBreak/>
        <w:t>3</w:t>
      </w:r>
      <w:r w:rsidR="00BE4960" w:rsidRPr="00D975B0">
        <w:rPr>
          <w:rFonts w:cs="Arial"/>
        </w:rPr>
        <w:t xml:space="preserve">. Приложение </w:t>
      </w:r>
      <w:r w:rsidR="00E038C3" w:rsidRPr="00D975B0">
        <w:rPr>
          <w:rFonts w:cs="Arial"/>
        </w:rPr>
        <w:t>2</w:t>
      </w:r>
      <w:r w:rsidR="00BE4960" w:rsidRPr="00D975B0">
        <w:rPr>
          <w:rFonts w:cs="Arial"/>
        </w:rPr>
        <w:t xml:space="preserve"> «Поступление доходов бюджета Алейниковского сельского поселенияпо кодам видов</w:t>
      </w:r>
      <w:r w:rsidR="00E038C3" w:rsidRPr="00D975B0">
        <w:rPr>
          <w:rFonts w:cs="Arial"/>
        </w:rPr>
        <w:t xml:space="preserve"> доходов, подвида доходов на 2018</w:t>
      </w:r>
      <w:r w:rsidR="00BE4960" w:rsidRPr="00D975B0">
        <w:rPr>
          <w:rFonts w:cs="Arial"/>
        </w:rPr>
        <w:t xml:space="preserve"> год</w:t>
      </w:r>
      <w:r w:rsidR="00E038C3" w:rsidRPr="00D975B0">
        <w:rPr>
          <w:rFonts w:cs="Arial"/>
        </w:rPr>
        <w:t xml:space="preserve"> и на плановый период 2019 и 2020 годов</w:t>
      </w:r>
      <w:r w:rsidR="00BE4960" w:rsidRPr="00D975B0">
        <w:rPr>
          <w:rFonts w:cs="Arial"/>
        </w:rPr>
        <w:t>» изложить в следующей редакции:</w:t>
      </w:r>
    </w:p>
    <w:p w:rsidR="00B625D0" w:rsidRPr="004976C8" w:rsidRDefault="00B625D0" w:rsidP="00D975B0">
      <w:pPr>
        <w:pStyle w:val="ConsPlusTitle"/>
        <w:ind w:firstLine="709"/>
        <w:jc w:val="right"/>
        <w:rPr>
          <w:rFonts w:cs="Arial"/>
          <w:b w:val="0"/>
        </w:rPr>
      </w:pPr>
      <w:r w:rsidRPr="004976C8">
        <w:rPr>
          <w:rFonts w:cs="Arial"/>
          <w:b w:val="0"/>
        </w:rPr>
        <w:t>(тыс. рублей)</w:t>
      </w:r>
    </w:p>
    <w:tbl>
      <w:tblPr>
        <w:tblpPr w:leftFromText="180" w:rightFromText="180" w:vertAnchor="text" w:horzAnchor="margin" w:tblpY="160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6"/>
        <w:gridCol w:w="4962"/>
        <w:gridCol w:w="1842"/>
        <w:gridCol w:w="1843"/>
        <w:gridCol w:w="2126"/>
      </w:tblGrid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bookmarkStart w:id="1" w:name="P1013"/>
            <w:bookmarkEnd w:id="1"/>
            <w:r w:rsidRPr="00D975B0">
              <w:rPr>
                <w:rFonts w:cs="Arial"/>
                <w:sz w:val="20"/>
                <w:szCs w:val="20"/>
              </w:rPr>
              <w:t>Код показателя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604AC2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7 950</w:t>
            </w:r>
            <w:r w:rsidR="002C17BE">
              <w:rPr>
                <w:rFonts w:cs="Arial"/>
                <w:bCs/>
                <w:sz w:val="20"/>
                <w:szCs w:val="20"/>
              </w:rPr>
              <w:t>,9</w:t>
            </w:r>
          </w:p>
        </w:tc>
        <w:tc>
          <w:tcPr>
            <w:tcW w:w="1843" w:type="dxa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6 259,0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6 369,4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1 822,0</w:t>
            </w:r>
          </w:p>
        </w:tc>
        <w:tc>
          <w:tcPr>
            <w:tcW w:w="1843" w:type="dxa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1 917,0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1 917,0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81,0</w:t>
            </w:r>
          </w:p>
        </w:tc>
        <w:tc>
          <w:tcPr>
            <w:tcW w:w="1843" w:type="dxa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81,1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81,0</w:t>
            </w:r>
          </w:p>
        </w:tc>
        <w:tc>
          <w:tcPr>
            <w:tcW w:w="1843" w:type="dxa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81,1</w:t>
            </w:r>
          </w:p>
        </w:tc>
      </w:tr>
      <w:tr w:rsidR="00B625D0" w:rsidRPr="00D975B0" w:rsidTr="00D975B0">
        <w:trPr>
          <w:trHeight w:val="1645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81,1</w:t>
            </w:r>
          </w:p>
        </w:tc>
      </w:tr>
      <w:tr w:rsidR="00B625D0" w:rsidRPr="00D975B0" w:rsidTr="00D975B0">
        <w:trPr>
          <w:trHeight w:val="236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000 1 01 02010 01 1000 110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81,1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3" w:type="dxa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3" w:type="dxa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000 1 05 03010 01 0000 110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3" w:type="dxa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000 1 05 03010 01 1000 110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1550,0</w:t>
            </w:r>
          </w:p>
        </w:tc>
        <w:tc>
          <w:tcPr>
            <w:tcW w:w="1843" w:type="dxa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1645,0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1645,0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lastRenderedPageBreak/>
              <w:t>000 1 06 01000 00 0000 110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229,0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229,0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000 1 06 01030 10 1000 110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229,0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229,0</w:t>
            </w:r>
          </w:p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1 321,0</w:t>
            </w:r>
          </w:p>
        </w:tc>
        <w:tc>
          <w:tcPr>
            <w:tcW w:w="1843" w:type="dxa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1 416,0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1 416,0</w:t>
            </w:r>
          </w:p>
        </w:tc>
      </w:tr>
      <w:tr w:rsidR="00B625D0" w:rsidRPr="00D975B0" w:rsidTr="00D975B0">
        <w:trPr>
          <w:trHeight w:val="46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000 1 06 06030 00 0000 110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414,0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414,0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000 1 06 06033 10 1000 110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414,0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414,0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907,0</w:t>
            </w:r>
          </w:p>
        </w:tc>
        <w:tc>
          <w:tcPr>
            <w:tcW w:w="1843" w:type="dxa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1 002,0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1 002,0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907,0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1 002,0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1 002,0</w:t>
            </w:r>
          </w:p>
        </w:tc>
      </w:tr>
      <w:tr w:rsidR="00B625D0" w:rsidRPr="00D975B0" w:rsidTr="00D975B0">
        <w:trPr>
          <w:trHeight w:val="13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000 1 06 06043 10 1000 110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907,0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1 002,0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1 002,0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lastRenderedPageBreak/>
              <w:t>000 1 08 04000 01 0000 110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000 1 08 04020 01 0000 110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6,0</w:t>
            </w:r>
          </w:p>
        </w:tc>
      </w:tr>
      <w:tr w:rsidR="00B625D0" w:rsidRPr="00D975B0" w:rsidTr="00D975B0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000 1 08 04020 01 1000 110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6,0</w:t>
            </w:r>
          </w:p>
        </w:tc>
      </w:tr>
      <w:tr w:rsidR="00B625D0" w:rsidRPr="00D975B0" w:rsidTr="00D975B0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32,0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32,0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32,0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lastRenderedPageBreak/>
              <w:t>000 1 11 09045 10 0000 120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32,0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tabs>
                <w:tab w:val="left" w:pos="141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32,0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32,0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843" w:type="dxa"/>
          </w:tcPr>
          <w:p w:rsidR="00B625D0" w:rsidRPr="00D975B0" w:rsidRDefault="00B625D0" w:rsidP="004976C8">
            <w:pPr>
              <w:tabs>
                <w:tab w:val="left" w:pos="1425"/>
              </w:tabs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843" w:type="dxa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000 1 13 01995 10 0000 130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0E5407" w:rsidP="00604AC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6128,9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4 342,0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4452,4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0E540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6015,8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4 342,0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4 452,4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000 2 02 10000 00 0000 151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785D09" w:rsidRPr="00D975B0">
              <w:rPr>
                <w:rFonts w:cs="Arial"/>
                <w:bCs/>
                <w:sz w:val="20"/>
                <w:szCs w:val="20"/>
              </w:rPr>
              <w:t>461,0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1 478,4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1 504,0</w:t>
            </w:r>
          </w:p>
        </w:tc>
      </w:tr>
      <w:tr w:rsidR="00B625D0" w:rsidRPr="00D975B0" w:rsidTr="00D975B0">
        <w:trPr>
          <w:trHeight w:val="379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000 2 02 15001 00 0000 151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</w:t>
            </w:r>
            <w:r w:rsidR="00785D09" w:rsidRPr="00D975B0">
              <w:rPr>
                <w:rFonts w:cs="Arial"/>
                <w:bCs/>
                <w:sz w:val="20"/>
                <w:szCs w:val="20"/>
              </w:rPr>
              <w:t>461,0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1 478,4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1 504,0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000 2 02 15001 10 0000 151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</w:t>
            </w:r>
            <w:r w:rsidR="00785D09" w:rsidRPr="00D975B0">
              <w:rPr>
                <w:rFonts w:cs="Arial"/>
                <w:bCs/>
                <w:sz w:val="20"/>
                <w:szCs w:val="20"/>
              </w:rPr>
              <w:t>461,0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1 478,4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1 504,0</w:t>
            </w:r>
          </w:p>
        </w:tc>
      </w:tr>
      <w:tr w:rsidR="00B625D0" w:rsidRPr="00D975B0" w:rsidTr="00D975B0">
        <w:trPr>
          <w:trHeight w:val="65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000 2 02 20000 00 0000 151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Субсидии бюджетам системы Российской Федерации (межбюджетные субсидии)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0E540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1052</w:t>
            </w:r>
            <w:r w:rsidR="00B625D0" w:rsidRPr="00D975B0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000 2 02 29999 00 0000 151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0E540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1052</w:t>
            </w:r>
            <w:r w:rsidR="00B625D0" w:rsidRPr="00D975B0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000 2 02 29999 10 0000 151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0E5407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1052</w:t>
            </w:r>
            <w:r w:rsidR="00B625D0" w:rsidRPr="00D975B0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000 2 02 35118 00 0000 151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lastRenderedPageBreak/>
              <w:t>000 2 02 35118 10 0000 151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000 2 02 40000 00 0000 151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3 510,8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2 789,2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2 871,3</w:t>
            </w:r>
          </w:p>
        </w:tc>
      </w:tr>
      <w:tr w:rsidR="00B625D0" w:rsidRPr="00D975B0" w:rsidTr="00D975B0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000 2 02 40014 00 0000 151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956,5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B625D0" w:rsidRPr="00D975B0" w:rsidTr="00D975B0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000 2 02 40014 10 0000 151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956,5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B625D0" w:rsidRPr="00D975B0" w:rsidTr="00D975B0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000 2 02 45160 00 0000 151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2 194,0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1 665,5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1 661,9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000 2 02 45160 10 0000 151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2 194,0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1 665,5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1 661,9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000 2 02 49999 00 0000 151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133D4D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240,</w:t>
            </w:r>
            <w:r w:rsidR="00B625D0" w:rsidRPr="00D975B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82,5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82,5</w:t>
            </w:r>
          </w:p>
        </w:tc>
      </w:tr>
      <w:tr w:rsidR="00B625D0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000 2 02 49999 10 0000 151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D975B0" w:rsidRDefault="00B625D0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133D4D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240</w:t>
            </w:r>
            <w:r w:rsidR="00B625D0" w:rsidRPr="00D975B0">
              <w:rPr>
                <w:rFonts w:cs="Arial"/>
                <w:bCs/>
                <w:sz w:val="20"/>
                <w:szCs w:val="20"/>
              </w:rPr>
              <w:t>,3</w:t>
            </w:r>
          </w:p>
        </w:tc>
        <w:tc>
          <w:tcPr>
            <w:tcW w:w="1843" w:type="dxa"/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82,5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D975B0" w:rsidRDefault="00B625D0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82,5</w:t>
            </w:r>
          </w:p>
        </w:tc>
      </w:tr>
      <w:tr w:rsidR="004C59F7" w:rsidRPr="00D975B0" w:rsidTr="00D975B0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C59F7" w:rsidRPr="00D975B0" w:rsidRDefault="004C59F7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000 2 07 05030 10 0000 180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C59F7" w:rsidRPr="00D975B0" w:rsidRDefault="004C59F7" w:rsidP="004976C8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C59F7" w:rsidRPr="00D975B0" w:rsidRDefault="00604AC2" w:rsidP="00940AE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151</w:t>
            </w:r>
            <w:r w:rsidR="00940AE1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vAlign w:val="center"/>
          </w:tcPr>
          <w:p w:rsidR="004C59F7" w:rsidRPr="00D975B0" w:rsidRDefault="0071714E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C59F7" w:rsidRPr="00D975B0" w:rsidRDefault="0018513E" w:rsidP="004976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</w:tbl>
    <w:p w:rsidR="00B625D0" w:rsidRPr="00D975B0" w:rsidRDefault="00B625D0" w:rsidP="00D975B0">
      <w:pPr>
        <w:pStyle w:val="ConsPlusTitle"/>
        <w:ind w:firstLine="709"/>
        <w:jc w:val="right"/>
        <w:rPr>
          <w:rFonts w:cs="Arial"/>
          <w:b w:val="0"/>
          <w:sz w:val="24"/>
          <w:szCs w:val="24"/>
        </w:rPr>
      </w:pPr>
    </w:p>
    <w:p w:rsidR="00B625D0" w:rsidRPr="00D975B0" w:rsidRDefault="00B625D0" w:rsidP="00D975B0">
      <w:pPr>
        <w:pStyle w:val="ConsPlusTitle"/>
        <w:ind w:firstLine="709"/>
        <w:jc w:val="both"/>
        <w:rPr>
          <w:rFonts w:cs="Arial"/>
          <w:b w:val="0"/>
          <w:color w:val="000000"/>
          <w:sz w:val="24"/>
          <w:szCs w:val="24"/>
        </w:rPr>
        <w:sectPr w:rsidR="00B625D0" w:rsidRPr="00D975B0" w:rsidSect="00D975B0">
          <w:pgSz w:w="16838" w:h="11906" w:orient="landscape"/>
          <w:pgMar w:top="2268" w:right="567" w:bottom="567" w:left="1701" w:header="720" w:footer="720" w:gutter="0"/>
          <w:cols w:space="720"/>
          <w:titlePg/>
          <w:docGrid w:linePitch="326"/>
        </w:sectPr>
      </w:pPr>
    </w:p>
    <w:p w:rsidR="00B625D0" w:rsidRPr="00D975B0" w:rsidRDefault="00B625D0" w:rsidP="00D975B0">
      <w:pPr>
        <w:pStyle w:val="a4"/>
        <w:tabs>
          <w:tab w:val="left" w:pos="7125"/>
        </w:tabs>
        <w:ind w:firstLine="709"/>
        <w:rPr>
          <w:rFonts w:cs="Arial"/>
          <w:color w:val="000000"/>
          <w:sz w:val="24"/>
        </w:rPr>
      </w:pPr>
    </w:p>
    <w:p w:rsidR="00B625D0" w:rsidRPr="00D975B0" w:rsidRDefault="0039196B" w:rsidP="00D975B0">
      <w:pPr>
        <w:ind w:firstLine="709"/>
        <w:rPr>
          <w:rFonts w:cs="Arial"/>
          <w:bCs/>
        </w:rPr>
      </w:pPr>
      <w:r w:rsidRPr="00D975B0">
        <w:rPr>
          <w:rFonts w:cs="Arial"/>
          <w:bCs/>
        </w:rPr>
        <w:t>4.Приложение 7 «</w:t>
      </w:r>
      <w:r w:rsidR="00B625D0" w:rsidRPr="00D975B0">
        <w:rPr>
          <w:rFonts w:cs="Arial"/>
          <w:bCs/>
        </w:rPr>
        <w:t>Ведомственная структура расходов бюджета</w:t>
      </w:r>
      <w:r w:rsidRPr="00D975B0">
        <w:rPr>
          <w:rFonts w:cs="Arial"/>
          <w:bCs/>
        </w:rPr>
        <w:t>Алейниковского сельского поселения на2018 год и на</w:t>
      </w:r>
      <w:r w:rsidR="00B625D0" w:rsidRPr="00D975B0">
        <w:rPr>
          <w:rFonts w:cs="Arial"/>
          <w:bCs/>
        </w:rPr>
        <w:t>плановый период 2019 и 2020 годов</w:t>
      </w:r>
      <w:r w:rsidRPr="00D975B0">
        <w:rPr>
          <w:rFonts w:cs="Arial"/>
          <w:bCs/>
        </w:rPr>
        <w:t>» изложить в следующей редакции :</w:t>
      </w:r>
    </w:p>
    <w:p w:rsidR="00B625D0" w:rsidRPr="004976C8" w:rsidRDefault="0039196B" w:rsidP="00D975B0">
      <w:pPr>
        <w:ind w:firstLine="709"/>
        <w:jc w:val="right"/>
        <w:rPr>
          <w:rFonts w:cs="Arial"/>
          <w:sz w:val="20"/>
          <w:szCs w:val="20"/>
        </w:rPr>
      </w:pPr>
      <w:r w:rsidRPr="004976C8">
        <w:rPr>
          <w:rFonts w:cs="Arial"/>
          <w:sz w:val="20"/>
          <w:szCs w:val="20"/>
        </w:rPr>
        <w:t>(тыс.руб.)</w:t>
      </w:r>
    </w:p>
    <w:tbl>
      <w:tblPr>
        <w:tblpPr w:leftFromText="180" w:rightFromText="180" w:vertAnchor="text" w:tblpY="1"/>
        <w:tblOverlap w:val="never"/>
        <w:tblW w:w="14757" w:type="dxa"/>
        <w:tblInd w:w="93" w:type="dxa"/>
        <w:tblLayout w:type="fixed"/>
        <w:tblLook w:val="0000"/>
      </w:tblPr>
      <w:tblGrid>
        <w:gridCol w:w="6252"/>
        <w:gridCol w:w="1134"/>
        <w:gridCol w:w="851"/>
        <w:gridCol w:w="709"/>
        <w:gridCol w:w="1701"/>
        <w:gridCol w:w="708"/>
        <w:gridCol w:w="1134"/>
        <w:gridCol w:w="993"/>
        <w:gridCol w:w="1275"/>
      </w:tblGrid>
      <w:tr w:rsidR="00B625D0" w:rsidRPr="00D975B0" w:rsidTr="00D975B0">
        <w:trPr>
          <w:trHeight w:val="5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B625D0" w:rsidRPr="00D975B0" w:rsidTr="00D975B0">
        <w:trPr>
          <w:trHeight w:val="18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662FAC" w:rsidP="000A1D4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8 013</w:t>
            </w:r>
            <w:r w:rsidR="00CA2690" w:rsidRPr="00D975B0">
              <w:rPr>
                <w:rFonts w:cs="Arial"/>
                <w:bCs/>
                <w:sz w:val="20"/>
                <w:szCs w:val="20"/>
              </w:rPr>
              <w:t>,</w:t>
            </w:r>
            <w:r w:rsidR="000A1D48">
              <w:rPr>
                <w:rFonts w:cs="Arial"/>
                <w:bCs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6 106,4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6 058,9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АДМИНИСТРАЦИЯ АЛЕЙНИКОВСКОГО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B625D0" w:rsidRPr="00D975B0" w:rsidTr="00D975B0">
        <w:trPr>
          <w:trHeight w:val="4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0A1D48" w:rsidP="00662FAC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</w:t>
            </w:r>
            <w:r w:rsidR="00662FAC">
              <w:rPr>
                <w:rFonts w:cs="Arial"/>
                <w:bCs/>
                <w:color w:val="000000"/>
                <w:sz w:val="20"/>
                <w:szCs w:val="20"/>
              </w:rPr>
              <w:t> 264,2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2 690,0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2 641,4</w:t>
            </w:r>
          </w:p>
        </w:tc>
      </w:tr>
      <w:tr w:rsidR="00B625D0" w:rsidRPr="00D975B0" w:rsidTr="00D975B0">
        <w:trPr>
          <w:trHeight w:val="8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D975B0" w:rsidTr="00D975B0">
        <w:trPr>
          <w:trHeight w:val="1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Муниципальной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D975B0" w:rsidTr="00D975B0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D975B0" w:rsidTr="00D975B0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D975B0" w:rsidTr="00D975B0">
        <w:trPr>
          <w:trHeight w:val="7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обеспечение деятельности главы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59 1 0292020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662FAC" w:rsidP="000A1D4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2 378,6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662FAC" w:rsidP="000A1D4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2 378,6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Подпрограмма «Обеспечение реализации муниципальной </w:t>
            </w:r>
            <w:r w:rsidRPr="00D975B0">
              <w:rPr>
                <w:rFonts w:cs="Arial"/>
                <w:sz w:val="20"/>
                <w:szCs w:val="20"/>
              </w:rPr>
              <w:lastRenderedPageBreak/>
              <w:t>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662FAC" w:rsidP="00662FA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2 378,6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lastRenderedPageBreak/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662FAC" w:rsidP="000A1D4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2 378,6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B625D0" w:rsidRPr="00D975B0" w:rsidTr="00D975B0">
        <w:trPr>
          <w:trHeight w:val="9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функций органов местного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1 002,0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1 002,0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1 002,0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0A1D48" w:rsidP="000A1D4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662FAC">
              <w:rPr>
                <w:rFonts w:cs="Arial"/>
                <w:sz w:val="20"/>
                <w:szCs w:val="20"/>
              </w:rPr>
              <w:t> 328,3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747,1</w:t>
            </w:r>
          </w:p>
        </w:tc>
      </w:tr>
      <w:tr w:rsidR="00B625D0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4</w:t>
            </w:r>
            <w:r w:rsidR="00CF11FA" w:rsidRPr="00D975B0">
              <w:rPr>
                <w:rFonts w:cs="Arial"/>
                <w:sz w:val="20"/>
                <w:szCs w:val="20"/>
              </w:rPr>
              <w:t>8</w:t>
            </w:r>
            <w:r w:rsidRPr="00D975B0">
              <w:rPr>
                <w:rFonts w:cs="Arial"/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D975B0" w:rsidRDefault="00B625D0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43,3</w:t>
            </w:r>
          </w:p>
        </w:tc>
      </w:tr>
      <w:tr w:rsidR="00807F4C" w:rsidRPr="00D975B0" w:rsidTr="00AF04B8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4C" w:rsidRPr="00807F4C" w:rsidRDefault="00807F4C" w:rsidP="00AF04B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F4C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F4C" w:rsidRPr="00D975B0" w:rsidRDefault="00807F4C" w:rsidP="00336E9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F4C" w:rsidRPr="00D975B0" w:rsidRDefault="00807F4C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F4C" w:rsidRPr="00D975B0" w:rsidRDefault="00807F4C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F4C" w:rsidRPr="00D975B0" w:rsidRDefault="00807F4C" w:rsidP="00336E99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F4C" w:rsidRPr="00D975B0" w:rsidRDefault="00807F4C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F4C" w:rsidRPr="00D975B0" w:rsidRDefault="00D907EC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F4C" w:rsidRPr="00D975B0" w:rsidRDefault="00D907EC" w:rsidP="00D907E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F4C" w:rsidRPr="00D975B0" w:rsidRDefault="00D907EC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AF04B8" w:rsidRPr="00D975B0" w:rsidTr="00AF04B8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B8" w:rsidRPr="00AF04B8" w:rsidRDefault="00AF04B8" w:rsidP="00AF04B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04B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59 101 92010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D907EC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D907EC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D907EC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AF04B8" w:rsidRPr="00D975B0" w:rsidTr="00AF04B8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B8" w:rsidRPr="00AF04B8" w:rsidRDefault="00AF04B8" w:rsidP="00AF04B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04B8">
              <w:rPr>
                <w:rFonts w:cs="Arial"/>
                <w:sz w:val="20"/>
                <w:szCs w:val="20"/>
              </w:rPr>
              <w:t>Выполнение других расходных обязательств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59 101 92010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D907EC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D907EC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D907EC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AF04B8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AF04B8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B8" w:rsidRPr="00D975B0" w:rsidRDefault="00AF04B8" w:rsidP="00336E9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AF04B8" w:rsidRPr="00D975B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B8" w:rsidRPr="00D975B0" w:rsidRDefault="00AF04B8" w:rsidP="00336E9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AF04B8" w:rsidRPr="00D975B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4B8" w:rsidRPr="00D975B0" w:rsidRDefault="00AF04B8" w:rsidP="00336E99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«Осуществление мобилизационной и вневойсковой подготовки в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975B0">
              <w:rPr>
                <w:rFonts w:cs="Arial"/>
                <w:sz w:val="20"/>
                <w:szCs w:val="20"/>
              </w:rPr>
              <w:t xml:space="preserve">Алейниковском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AF04B8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AF04B8" w:rsidRPr="00D975B0" w:rsidTr="00D975B0">
        <w:trPr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8" w:rsidRPr="00D975B0" w:rsidRDefault="00AF04B8" w:rsidP="00336E9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4B8" w:rsidRPr="00D975B0" w:rsidRDefault="00AF04B8" w:rsidP="00336E99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AF04B8" w:rsidRPr="00D975B0" w:rsidTr="00D975B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6,4</w:t>
            </w:r>
          </w:p>
        </w:tc>
      </w:tr>
      <w:tr w:rsidR="00AF04B8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F04B8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F04B8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F04B8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F04B8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tabs>
                <w:tab w:val="left" w:pos="87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F04B8" w:rsidRPr="00D975B0" w:rsidTr="00D975B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101 0191430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F04B8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AF04B8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AF04B8" w:rsidRPr="00D975B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AF04B8" w:rsidRPr="00D975B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956,5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AF04B8" w:rsidRPr="00D975B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Основное мероприятие « Обеспечение модернизации, ремонта и содержания существующей сети автодорог местного </w:t>
            </w:r>
            <w:r w:rsidRPr="00D975B0">
              <w:rPr>
                <w:rFonts w:cs="Arial"/>
                <w:sz w:val="20"/>
                <w:szCs w:val="20"/>
              </w:rPr>
              <w:lastRenderedPageBreak/>
              <w:t>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AF04B8" w:rsidRPr="00D975B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lastRenderedPageBreak/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956,5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AF04B8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6D21DB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1 629,75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AF04B8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AF04B8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</w:t>
            </w:r>
            <w:r w:rsidR="00D0338B">
              <w:rPr>
                <w:rFonts w:cs="Arial"/>
                <w:sz w:val="20"/>
                <w:szCs w:val="20"/>
              </w:rPr>
              <w:t xml:space="preserve"> </w:t>
            </w:r>
            <w:r w:rsidRPr="00D975B0">
              <w:rPr>
                <w:rFonts w:cs="Arial"/>
                <w:sz w:val="20"/>
                <w:szCs w:val="20"/>
              </w:rPr>
              <w:t>Алейниковского сельского поселения «Обеспечение доступным и комфортным жильем и коммунальными услугами населения Алейниковского</w:t>
            </w:r>
            <w:r w:rsidR="00D0338B">
              <w:rPr>
                <w:rFonts w:cs="Arial"/>
                <w:sz w:val="20"/>
                <w:szCs w:val="20"/>
              </w:rPr>
              <w:t xml:space="preserve"> </w:t>
            </w:r>
            <w:r w:rsidRPr="00D975B0">
              <w:rPr>
                <w:rFonts w:cs="Arial"/>
                <w:sz w:val="20"/>
                <w:szCs w:val="20"/>
              </w:rPr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AF04B8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AF04B8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AF04B8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052 02 96010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AF04B8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AF04B8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AF04B8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AF04B8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AF04B8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F04B8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6D21DB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1 586,25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AF04B8" w:rsidRPr="00D975B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6D21DB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1 586,25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AF04B8" w:rsidRPr="00D975B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lastRenderedPageBreak/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172,35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15,7</w:t>
            </w:r>
          </w:p>
        </w:tc>
      </w:tr>
      <w:tr w:rsidR="00AF04B8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172,35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15,7</w:t>
            </w:r>
          </w:p>
        </w:tc>
      </w:tr>
      <w:tr w:rsidR="00AF04B8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4B8" w:rsidRPr="00D975B0" w:rsidRDefault="00AF04B8" w:rsidP="00336E9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172,35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AF04B8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4B8" w:rsidRPr="00D975B0" w:rsidRDefault="00AF04B8" w:rsidP="00336E9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Подпрограмма«Организация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9858E7" w:rsidRDefault="009858E7" w:rsidP="001579E6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</w:t>
            </w:r>
            <w:r w:rsidR="001579E6">
              <w:rPr>
                <w:rFonts w:cs="Arial"/>
                <w:sz w:val="20"/>
                <w:szCs w:val="20"/>
                <w:lang w:val="en-US"/>
              </w:rPr>
              <w:t> </w:t>
            </w:r>
            <w:r w:rsidR="001579E6">
              <w:rPr>
                <w:rFonts w:cs="Arial"/>
                <w:sz w:val="20"/>
                <w:szCs w:val="20"/>
              </w:rPr>
              <w:t>245,1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F04B8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4B8" w:rsidRPr="00D975B0" w:rsidRDefault="00AF04B8" w:rsidP="00336E9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9858E7" w:rsidP="001579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579E6">
              <w:rPr>
                <w:rFonts w:cs="Arial"/>
                <w:sz w:val="20"/>
                <w:szCs w:val="20"/>
              </w:rPr>
              <w:t> 245,1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F04B8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4B8" w:rsidRPr="00D975B0" w:rsidRDefault="00AF04B8" w:rsidP="00336E9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1579E6" w:rsidP="007A2A3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A2A30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,</w:t>
            </w:r>
            <w:r w:rsidR="00E83CFE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AF04B8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4B8" w:rsidRPr="00D975B0" w:rsidRDefault="00AF04B8" w:rsidP="00336E9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нужд,субсидии на обеспечение сохранности и ремонт военно-мемориальных объектов)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04B8" w:rsidRPr="00D975B0" w:rsidRDefault="00AF04B8" w:rsidP="00336E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D54D1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4D1" w:rsidRPr="00D975B0" w:rsidRDefault="00FD54D1" w:rsidP="00FD54D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</w:t>
            </w:r>
            <w:r w:rsidRPr="00F40334">
              <w:rPr>
                <w:rFonts w:cs="Arial"/>
                <w:sz w:val="20"/>
                <w:szCs w:val="20"/>
              </w:rPr>
              <w:t>,</w:t>
            </w:r>
            <w:r w:rsidR="00F40334" w:rsidRPr="00F40334">
              <w:rPr>
                <w:sz w:val="20"/>
                <w:szCs w:val="20"/>
              </w:rPr>
              <w:t>субсидии на реализацию проектов поддержки местных инициатив</w:t>
            </w:r>
            <w:r w:rsidR="00F40334" w:rsidRPr="00510C94">
              <w:rPr>
                <w:sz w:val="28"/>
                <w:szCs w:val="28"/>
              </w:rPr>
              <w:t xml:space="preserve"> </w:t>
            </w:r>
            <w:r w:rsidRPr="00D975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4D1" w:rsidRPr="00D975B0" w:rsidRDefault="00FD54D1" w:rsidP="00FD54D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D1" w:rsidRPr="00D975B0" w:rsidRDefault="00FD54D1" w:rsidP="00FD54D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D1" w:rsidRPr="00D975B0" w:rsidRDefault="00FD54D1" w:rsidP="00FD54D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D1" w:rsidRPr="00D975B0" w:rsidRDefault="00FD54D1" w:rsidP="00FD54D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07 2 01 78</w:t>
            </w:r>
            <w:r>
              <w:rPr>
                <w:rFonts w:cs="Arial"/>
                <w:sz w:val="20"/>
                <w:szCs w:val="20"/>
              </w:rPr>
              <w:t>91</w:t>
            </w:r>
            <w:r w:rsidRPr="00D975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D1" w:rsidRPr="00D975B0" w:rsidRDefault="00FD54D1" w:rsidP="00FD54D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D1" w:rsidRDefault="00FD54D1" w:rsidP="00FD54D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D1" w:rsidRPr="00D975B0" w:rsidRDefault="00FD54D1" w:rsidP="00FD54D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4D1" w:rsidRPr="00D975B0" w:rsidRDefault="00FD54D1" w:rsidP="00FD54D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E362BA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BA" w:rsidRPr="00D975B0" w:rsidRDefault="0052623E" w:rsidP="00E362B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FD54D1" w:rsidRDefault="00E362BA" w:rsidP="00FD54D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07 2 01 </w:t>
            </w:r>
            <w:r w:rsidR="00FD54D1">
              <w:rPr>
                <w:rFonts w:cs="Arial"/>
                <w:sz w:val="20"/>
                <w:szCs w:val="20"/>
                <w:lang w:val="en-US"/>
              </w:rPr>
              <w:t>98910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D975B0" w:rsidRDefault="00FD54D1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FD54D1" w:rsidRDefault="00FD54D1" w:rsidP="005C6F6F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60</w:t>
            </w:r>
            <w:r w:rsidR="005C6F6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E362BA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BA" w:rsidRPr="00D975B0" w:rsidRDefault="0052623E" w:rsidP="00E362B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FD54D1" w:rsidRDefault="00E362BA" w:rsidP="00FD54D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07 2 01 </w:t>
            </w:r>
            <w:r w:rsidR="00FD54D1">
              <w:rPr>
                <w:rFonts w:cs="Arial"/>
                <w:sz w:val="20"/>
                <w:szCs w:val="20"/>
                <w:lang w:val="en-US"/>
              </w:rPr>
              <w:t>S8910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D975B0" w:rsidRDefault="00FD54D1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FD54D1" w:rsidRDefault="00FD54D1" w:rsidP="005C6F6F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43</w:t>
            </w:r>
            <w:r w:rsidR="005C6F6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  <w:lang w:val="en-US"/>
              </w:rPr>
              <w:t>783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E362BA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BA" w:rsidRPr="00D975B0" w:rsidRDefault="00E362BA" w:rsidP="00E362B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E362BA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BA" w:rsidRPr="00D975B0" w:rsidRDefault="00E362BA" w:rsidP="00E362B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E362BA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E362BA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07 3 01 78430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E362BA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E362BA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E362BA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Муниципальная программа Алейниковского сельского </w:t>
            </w:r>
            <w:r w:rsidRPr="00D975B0">
              <w:rPr>
                <w:rFonts w:cs="Arial"/>
                <w:sz w:val="20"/>
                <w:szCs w:val="20"/>
              </w:rPr>
              <w:lastRenderedPageBreak/>
              <w:t>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E362BA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Подпрограмма «Развитие физкультуры и спорта в </w:t>
            </w:r>
            <w:r w:rsidRPr="00D975B0">
              <w:rPr>
                <w:rFonts w:cs="Arial"/>
                <w:sz w:val="20"/>
                <w:szCs w:val="20"/>
              </w:rPr>
              <w:t>Алейниковском</w:t>
            </w: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E362BA" w:rsidRPr="00D975B0" w:rsidTr="00D975B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2BA" w:rsidRPr="00D975B0" w:rsidRDefault="00E362BA" w:rsidP="00E362BA">
            <w:pPr>
              <w:tabs>
                <w:tab w:val="left" w:pos="78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E362BA" w:rsidRPr="00D975B0" w:rsidTr="00D975B0">
        <w:trPr>
          <w:trHeight w:val="5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D975B0" w:rsidRDefault="00E362BA" w:rsidP="00E362B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E362BA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362BA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E362BA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E362BA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E362BA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E362BA" w:rsidRPr="00D975B0" w:rsidTr="00D975B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pStyle w:val="ConsPlusTitle"/>
              <w:widowControl/>
              <w:jc w:val="both"/>
              <w:rPr>
                <w:rFonts w:cs="Arial"/>
                <w:b w:val="0"/>
              </w:rPr>
            </w:pPr>
            <w:r w:rsidRPr="00D975B0">
              <w:rPr>
                <w:rFonts w:cs="Arial"/>
                <w:b w:val="0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1460,5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1 476,0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1 493,0</w:t>
            </w:r>
          </w:p>
        </w:tc>
      </w:tr>
      <w:tr w:rsidR="00E362BA" w:rsidRPr="00D975B0" w:rsidTr="00D975B0">
        <w:trPr>
          <w:trHeight w:val="152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E362BA" w:rsidRPr="00D975B0" w:rsidRDefault="00E362BA" w:rsidP="00E362BA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(</w:t>
            </w:r>
            <w:r w:rsidRPr="00D975B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D975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1 168,0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1 168,0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1 168,0</w:t>
            </w:r>
          </w:p>
        </w:tc>
      </w:tr>
      <w:tr w:rsidR="00E362BA" w:rsidRPr="00D975B0" w:rsidTr="00D975B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315,0</w:t>
            </w:r>
          </w:p>
        </w:tc>
      </w:tr>
      <w:tr w:rsidR="00E362BA" w:rsidRPr="00D975B0" w:rsidTr="00D975B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E362BA" w:rsidRPr="00D975B0" w:rsidTr="00D975B0">
        <w:trPr>
          <w:trHeight w:val="5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pStyle w:val="ConsPlusTitle"/>
              <w:widowControl/>
              <w:jc w:val="both"/>
              <w:rPr>
                <w:rFonts w:cs="Arial"/>
                <w:b w:val="0"/>
              </w:rPr>
            </w:pPr>
            <w:r w:rsidRPr="00D975B0">
              <w:rPr>
                <w:rFonts w:cs="Arial"/>
                <w:b w:val="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602,3</w:t>
            </w:r>
          </w:p>
        </w:tc>
      </w:tr>
      <w:tr w:rsidR="00E362BA" w:rsidRPr="00D975B0" w:rsidTr="00D975B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E362BA" w:rsidRPr="00D975B0" w:rsidRDefault="00E362BA" w:rsidP="00E362BA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(</w:t>
            </w:r>
            <w:r w:rsidRPr="00D975B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D975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562,5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562,5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562,5</w:t>
            </w:r>
          </w:p>
        </w:tc>
      </w:tr>
      <w:tr w:rsidR="00E362BA" w:rsidRPr="00D975B0" w:rsidTr="00D975B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39,8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2BA" w:rsidRPr="00D975B0" w:rsidRDefault="00E362BA" w:rsidP="00E362B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39,8</w:t>
            </w:r>
          </w:p>
        </w:tc>
      </w:tr>
    </w:tbl>
    <w:p w:rsidR="00D975B0" w:rsidRDefault="00D975B0" w:rsidP="00D975B0">
      <w:pPr>
        <w:ind w:firstLine="709"/>
        <w:rPr>
          <w:rFonts w:cs="Arial"/>
        </w:rPr>
      </w:pPr>
      <w:r>
        <w:rPr>
          <w:rFonts w:cs="Arial"/>
        </w:rPr>
        <w:br w:type="page"/>
      </w:r>
    </w:p>
    <w:p w:rsidR="00CC42B9" w:rsidRDefault="009562CF" w:rsidP="004976C8">
      <w:pPr>
        <w:ind w:firstLine="709"/>
        <w:rPr>
          <w:rFonts w:cs="Arial"/>
        </w:rPr>
      </w:pPr>
      <w:r w:rsidRPr="00D975B0">
        <w:rPr>
          <w:rFonts w:cs="Arial"/>
        </w:rPr>
        <w:lastRenderedPageBreak/>
        <w:t>5. Приложение 8 «</w:t>
      </w:r>
      <w:r w:rsidR="00CC42B9" w:rsidRPr="00D975B0">
        <w:rPr>
          <w:rFonts w:cs="Arial"/>
        </w:rPr>
        <w:t>Распределение бюджетных ассигнований по разделам, подразделам, целевым статьям (муниципальным программам Алейниковского сельского поселения), группам видов расходов классификации расходов бюджетаАлейниковского сельского поселения на 2018 год и на плановый период 2019 и 2020 годов</w:t>
      </w:r>
      <w:r w:rsidRPr="00D975B0">
        <w:rPr>
          <w:rFonts w:cs="Arial"/>
        </w:rPr>
        <w:t>» изложить в следующей редакции:</w:t>
      </w:r>
    </w:p>
    <w:p w:rsidR="004976C8" w:rsidRPr="00D975B0" w:rsidRDefault="004976C8" w:rsidP="004976C8">
      <w:pPr>
        <w:ind w:firstLine="709"/>
        <w:rPr>
          <w:rFonts w:cs="Arial"/>
        </w:rPr>
      </w:pPr>
    </w:p>
    <w:p w:rsidR="00CC42B9" w:rsidRPr="004976C8" w:rsidRDefault="00CC42B9" w:rsidP="00D975B0">
      <w:pPr>
        <w:ind w:firstLine="709"/>
        <w:jc w:val="right"/>
        <w:rPr>
          <w:rFonts w:cs="Arial"/>
          <w:sz w:val="20"/>
          <w:szCs w:val="20"/>
        </w:rPr>
      </w:pPr>
      <w:r w:rsidRPr="004976C8">
        <w:rPr>
          <w:rFonts w:cs="Arial"/>
          <w:bCs/>
          <w:sz w:val="20"/>
          <w:szCs w:val="20"/>
        </w:rPr>
        <w:t>(тыс.рублей)</w:t>
      </w:r>
    </w:p>
    <w:tbl>
      <w:tblPr>
        <w:tblW w:w="14613" w:type="dxa"/>
        <w:tblInd w:w="96" w:type="dxa"/>
        <w:tblLayout w:type="fixed"/>
        <w:tblLook w:val="0000"/>
      </w:tblPr>
      <w:tblGrid>
        <w:gridCol w:w="6533"/>
        <w:gridCol w:w="992"/>
        <w:gridCol w:w="992"/>
        <w:gridCol w:w="1985"/>
        <w:gridCol w:w="567"/>
        <w:gridCol w:w="992"/>
        <w:gridCol w:w="1134"/>
        <w:gridCol w:w="1418"/>
      </w:tblGrid>
      <w:tr w:rsidR="00CC42B9" w:rsidRPr="00D975B0" w:rsidTr="00D975B0">
        <w:trPr>
          <w:trHeight w:val="53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AB2432" w:rsidP="00AB243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8013,65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6 106,4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6 058,9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656454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3264,2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2 641,4</w:t>
            </w:r>
          </w:p>
        </w:tc>
      </w:tr>
      <w:tr w:rsidR="00CC42B9" w:rsidRPr="00D975B0" w:rsidTr="00D975B0">
        <w:trPr>
          <w:trHeight w:val="8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D975B0" w:rsidTr="00D975B0">
        <w:trPr>
          <w:trHeight w:val="80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D975B0" w:rsidTr="00D975B0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D975B0" w:rsidTr="00D975B0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D975B0" w:rsidTr="00D975B0">
        <w:trPr>
          <w:trHeight w:val="792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849,0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656454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1 792,4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656454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1 792,4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656454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1 792,4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lastRenderedPageBreak/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77623F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1 841,0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1 792,4</w:t>
            </w:r>
          </w:p>
        </w:tc>
      </w:tr>
      <w:tr w:rsidR="00CC42B9" w:rsidRPr="00D975B0" w:rsidTr="00D975B0">
        <w:trPr>
          <w:trHeight w:val="92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1 002,0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1 002,0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1 002,0</w:t>
            </w:r>
          </w:p>
        </w:tc>
      </w:tr>
      <w:tr w:rsidR="00CC42B9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E6580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793,0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747,1</w:t>
            </w:r>
          </w:p>
        </w:tc>
      </w:tr>
      <w:tr w:rsidR="00CC42B9" w:rsidRPr="00D975B0" w:rsidTr="00D975B0">
        <w:trPr>
          <w:trHeight w:val="78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4</w:t>
            </w:r>
            <w:r w:rsidR="009C1C55" w:rsidRPr="00D975B0">
              <w:rPr>
                <w:rFonts w:cs="Arial"/>
                <w:sz w:val="20"/>
                <w:szCs w:val="20"/>
              </w:rPr>
              <w:t>8</w:t>
            </w:r>
            <w:r w:rsidRPr="00D975B0">
              <w:rPr>
                <w:rFonts w:cs="Arial"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43,3</w:t>
            </w:r>
          </w:p>
        </w:tc>
      </w:tr>
      <w:tr w:rsidR="00F63ACF" w:rsidRPr="00D975B0" w:rsidTr="00266154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CF" w:rsidRPr="00807F4C" w:rsidRDefault="00F63ACF" w:rsidP="00F63AC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07F4C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C3582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C3582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C3582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63ACF" w:rsidRPr="00D975B0" w:rsidTr="00266154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CF" w:rsidRPr="00AF04B8" w:rsidRDefault="00F63ACF" w:rsidP="00F63AC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04B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59 1 </w:t>
            </w:r>
            <w:r>
              <w:rPr>
                <w:rFonts w:cs="Arial"/>
                <w:sz w:val="20"/>
                <w:szCs w:val="20"/>
              </w:rPr>
              <w:t>04</w:t>
            </w:r>
            <w:r w:rsidRPr="00D975B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C3582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C3582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C3582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63ACF" w:rsidRPr="00D975B0" w:rsidTr="00266154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CF" w:rsidRPr="00AF04B8" w:rsidRDefault="00F63ACF" w:rsidP="00F63AC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F04B8">
              <w:rPr>
                <w:rFonts w:cs="Arial"/>
                <w:sz w:val="20"/>
                <w:szCs w:val="20"/>
              </w:rPr>
              <w:t>Выполнение других расходных обязательств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59 1 01 </w:t>
            </w:r>
            <w:r>
              <w:rPr>
                <w:rFonts w:cs="Arial"/>
                <w:sz w:val="20"/>
                <w:szCs w:val="20"/>
              </w:rPr>
              <w:t>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C3582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C3582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C3582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C3582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63ACF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63ACF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CF" w:rsidRPr="00D975B0" w:rsidRDefault="00F63ACF" w:rsidP="00F63AC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63ACF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CF" w:rsidRPr="00D975B0" w:rsidRDefault="00F63ACF" w:rsidP="00F63AC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63ACF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CF" w:rsidRPr="00D975B0" w:rsidRDefault="00F63ACF" w:rsidP="00F63ACF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Алейниковском сельском поселении»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63ACF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63ACF" w:rsidRPr="00D975B0" w:rsidTr="00D975B0">
        <w:trPr>
          <w:trHeight w:val="198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CF" w:rsidRPr="00D975B0" w:rsidRDefault="00F63ACF" w:rsidP="00F63AC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CF" w:rsidRPr="00D975B0" w:rsidRDefault="00F63ACF" w:rsidP="00F63ACF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F63ACF" w:rsidRPr="00D975B0" w:rsidTr="00D975B0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6,4</w:t>
            </w:r>
          </w:p>
        </w:tc>
      </w:tr>
      <w:tr w:rsidR="00F63ACF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63ACF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63ACF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63ACF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63ACF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63ACF" w:rsidRPr="00D975B0" w:rsidTr="00D975B0">
        <w:trPr>
          <w:trHeight w:val="5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101 01 91430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63ACF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1 126,9</w:t>
            </w:r>
          </w:p>
        </w:tc>
      </w:tr>
      <w:tr w:rsidR="00F63ACF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F63ACF" w:rsidRPr="00D975B0" w:rsidTr="00D975B0">
        <w:trPr>
          <w:trHeight w:val="70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F63ACF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F63ACF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D975B0">
              <w:rPr>
                <w:rFonts w:cs="Arial"/>
                <w:sz w:val="20"/>
                <w:szCs w:val="20"/>
              </w:rPr>
              <w:lastRenderedPageBreak/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F63ACF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1041,2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1126,9</w:t>
            </w:r>
          </w:p>
        </w:tc>
      </w:tr>
      <w:tr w:rsidR="00F63ACF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C00835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1629,75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F63ACF" w:rsidRPr="00D975B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63ACF" w:rsidRPr="00D975B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63ACF" w:rsidRPr="00D975B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63ACF" w:rsidRPr="00D975B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63ACF" w:rsidRPr="00D975B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052 02 96010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63ACF" w:rsidRPr="00D975B0" w:rsidTr="00D975B0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F63ACF" w:rsidRPr="00D975B0" w:rsidTr="00D975B0">
        <w:trPr>
          <w:trHeight w:val="73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F63ACF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F63ACF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F63ACF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98,2</w:t>
            </w:r>
          </w:p>
        </w:tc>
      </w:tr>
      <w:tr w:rsidR="00F63ACF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C00835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1586,25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F63ACF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Муниципальная программа Алейниковского сельского поселения </w:t>
            </w:r>
            <w:r w:rsidRPr="00D975B0">
              <w:rPr>
                <w:rFonts w:cs="Arial"/>
                <w:sz w:val="20"/>
                <w:szCs w:val="20"/>
              </w:rPr>
              <w:lastRenderedPageBreak/>
              <w:t>«Благоустройство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C00835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1586,25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F63ACF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lastRenderedPageBreak/>
              <w:t>Подпрограмма «Уличное освещение»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172,35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15,7</w:t>
            </w:r>
          </w:p>
        </w:tc>
      </w:tr>
      <w:tr w:rsidR="00F63ACF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CF" w:rsidRPr="00D975B0" w:rsidRDefault="00F63ACF" w:rsidP="00F63AC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172,35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15,7</w:t>
            </w:r>
          </w:p>
        </w:tc>
      </w:tr>
      <w:tr w:rsidR="00F63ACF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CF" w:rsidRPr="00D975B0" w:rsidRDefault="00F63ACF" w:rsidP="00F63AC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172,35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F63ACF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CF" w:rsidRPr="00D975B0" w:rsidRDefault="00F63ACF" w:rsidP="00F63AC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Подпрограмма«Организация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C00835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63ACF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CF" w:rsidRPr="00D975B0" w:rsidRDefault="00F63ACF" w:rsidP="00F63AC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C00835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63ACF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CF" w:rsidRPr="00D975B0" w:rsidRDefault="00F63ACF" w:rsidP="00F63AC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D975B0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C00835" w:rsidP="00C008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63ACF" w:rsidRPr="00D975B0" w:rsidTr="0098118C">
        <w:trPr>
          <w:trHeight w:val="1006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CF" w:rsidRPr="00D975B0" w:rsidRDefault="00F63ACF" w:rsidP="00F63AC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 субсидии на обеспечение сохранности и ремонт военно-мемориальных объектов)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ACF" w:rsidRPr="00D975B0" w:rsidRDefault="00F63ACF" w:rsidP="00F63AC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593145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145" w:rsidRPr="00D975B0" w:rsidRDefault="00593145" w:rsidP="0059314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</w:t>
            </w:r>
            <w:r w:rsidRPr="00F40334">
              <w:rPr>
                <w:rFonts w:cs="Arial"/>
                <w:sz w:val="20"/>
                <w:szCs w:val="20"/>
              </w:rPr>
              <w:t>,</w:t>
            </w:r>
            <w:r w:rsidRPr="00F40334">
              <w:rPr>
                <w:sz w:val="20"/>
                <w:szCs w:val="20"/>
              </w:rPr>
              <w:t>субсидии на реализацию проектов поддержки местных инициатив</w:t>
            </w:r>
            <w:r w:rsidRPr="00510C94">
              <w:rPr>
                <w:sz w:val="28"/>
                <w:szCs w:val="28"/>
              </w:rPr>
              <w:t xml:space="preserve"> </w:t>
            </w:r>
            <w:r w:rsidRPr="00D975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93145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145" w:rsidRPr="00D975B0" w:rsidRDefault="00593145" w:rsidP="0059314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07 2 01 78</w:t>
            </w:r>
            <w:r>
              <w:rPr>
                <w:rFonts w:cs="Arial"/>
                <w:sz w:val="20"/>
                <w:szCs w:val="20"/>
              </w:rPr>
              <w:t>91</w:t>
            </w:r>
            <w:r w:rsidRPr="00D975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FD54D1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60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93145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145" w:rsidRPr="00D975B0" w:rsidRDefault="00593145" w:rsidP="0059314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FD54D1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07 2 01 </w:t>
            </w:r>
            <w:r>
              <w:rPr>
                <w:rFonts w:cs="Arial"/>
                <w:sz w:val="20"/>
                <w:szCs w:val="20"/>
                <w:lang w:val="en-US"/>
              </w:rPr>
              <w:t>98910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FD54D1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43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  <w:lang w:val="en-US"/>
              </w:rPr>
              <w:t>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93145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145" w:rsidRPr="00D975B0" w:rsidRDefault="00593145" w:rsidP="0059314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593145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145" w:rsidRPr="00D975B0" w:rsidRDefault="00593145" w:rsidP="0059314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593145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593145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07 3 01 78430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593145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593145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593145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lastRenderedPageBreak/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593145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2 095,3</w:t>
            </w:r>
          </w:p>
        </w:tc>
      </w:tr>
      <w:tr w:rsidR="00593145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pStyle w:val="ConsPlusTitle"/>
              <w:widowControl/>
              <w:rPr>
                <w:rFonts w:cs="Arial"/>
                <w:b w:val="0"/>
              </w:rPr>
            </w:pPr>
            <w:r w:rsidRPr="00D975B0">
              <w:rPr>
                <w:rFonts w:cs="Arial"/>
                <w:b w:val="0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1 476,0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1 493,0</w:t>
            </w:r>
          </w:p>
        </w:tc>
      </w:tr>
      <w:tr w:rsidR="00593145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D975B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D975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1 168,0</w:t>
            </w:r>
          </w:p>
        </w:tc>
      </w:tr>
      <w:tr w:rsidR="00593145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315,0</w:t>
            </w:r>
          </w:p>
        </w:tc>
      </w:tr>
      <w:tr w:rsidR="00593145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593145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pStyle w:val="ConsPlusTitle"/>
              <w:widowControl/>
              <w:jc w:val="both"/>
              <w:rPr>
                <w:rFonts w:cs="Arial"/>
                <w:b w:val="0"/>
              </w:rPr>
            </w:pPr>
            <w:r w:rsidRPr="00D975B0">
              <w:rPr>
                <w:rFonts w:cs="Arial"/>
                <w:b w:val="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602,3</w:t>
            </w:r>
          </w:p>
        </w:tc>
      </w:tr>
      <w:tr w:rsidR="00593145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93145" w:rsidRPr="00D975B0" w:rsidRDefault="00593145" w:rsidP="00593145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(</w:t>
            </w:r>
            <w:r w:rsidRPr="00D975B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D975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562,5</w:t>
            </w:r>
          </w:p>
        </w:tc>
      </w:tr>
      <w:tr w:rsidR="00593145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39,8</w:t>
            </w:r>
          </w:p>
        </w:tc>
      </w:tr>
      <w:tr w:rsidR="00593145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20,0</w:t>
            </w:r>
          </w:p>
        </w:tc>
      </w:tr>
      <w:tr w:rsidR="00593145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593145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593145" w:rsidRPr="00D975B0" w:rsidTr="00D975B0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D975B0">
              <w:rPr>
                <w:rFonts w:cs="Arial"/>
                <w:sz w:val="20"/>
                <w:szCs w:val="20"/>
              </w:rPr>
              <w:t>Алейниковском</w:t>
            </w:r>
            <w:r w:rsidRPr="00D975B0">
              <w:rPr>
                <w:rFonts w:cs="Arial"/>
                <w:color w:val="000000"/>
                <w:sz w:val="20"/>
                <w:szCs w:val="20"/>
              </w:rPr>
              <w:t>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593145" w:rsidRPr="00D975B0" w:rsidTr="00D975B0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593145" w:rsidRPr="00D975B0" w:rsidTr="00D975B0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D975B0" w:rsidRDefault="00593145" w:rsidP="0059314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D975B0">
              <w:rPr>
                <w:rFonts w:cs="Arial"/>
                <w:sz w:val="20"/>
                <w:szCs w:val="20"/>
              </w:rPr>
              <w:t xml:space="preserve">(Закупка товаров, работ и услуг для государственных (муниципальных) </w:t>
            </w:r>
            <w:r w:rsidRPr="00D975B0">
              <w:rPr>
                <w:rFonts w:cs="Arial"/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145" w:rsidRPr="00D975B0" w:rsidRDefault="00593145" w:rsidP="005931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</w:tr>
    </w:tbl>
    <w:p w:rsidR="004976C8" w:rsidRDefault="004976C8" w:rsidP="00D975B0">
      <w:pPr>
        <w:ind w:firstLine="709"/>
        <w:rPr>
          <w:rFonts w:cs="Arial"/>
        </w:rPr>
      </w:pPr>
    </w:p>
    <w:p w:rsidR="00CC42B9" w:rsidRPr="00D975B0" w:rsidRDefault="00EA0439" w:rsidP="00D975B0">
      <w:pPr>
        <w:ind w:firstLine="709"/>
        <w:rPr>
          <w:rFonts w:cs="Arial"/>
          <w:bCs/>
        </w:rPr>
      </w:pPr>
      <w:r w:rsidRPr="00D975B0">
        <w:rPr>
          <w:rFonts w:cs="Arial"/>
          <w:bCs/>
        </w:rPr>
        <w:t>6. Приложение «</w:t>
      </w:r>
      <w:r w:rsidR="00CC42B9" w:rsidRPr="00D975B0">
        <w:rPr>
          <w:rFonts w:cs="Arial"/>
          <w:bCs/>
        </w:rPr>
        <w:t>Распределение бюджетных ассигнований по целевым статьям (муниципальным программам Алейниковского сельского поселения), группам видов расходов, разделам, подразделам классификации расходов бюджета поселения на 2018 год и на пл</w:t>
      </w:r>
      <w:r w:rsidRPr="00D975B0">
        <w:rPr>
          <w:rFonts w:cs="Arial"/>
          <w:bCs/>
        </w:rPr>
        <w:t xml:space="preserve">ановый период 2019 и 2020 годов» </w:t>
      </w:r>
      <w:r w:rsidR="004C4145" w:rsidRPr="00D975B0">
        <w:rPr>
          <w:rFonts w:cs="Arial"/>
          <w:bCs/>
        </w:rPr>
        <w:t xml:space="preserve">изложить в </w:t>
      </w:r>
      <w:r w:rsidR="00596D97" w:rsidRPr="00D975B0">
        <w:rPr>
          <w:rFonts w:cs="Arial"/>
          <w:bCs/>
        </w:rPr>
        <w:t>следующей</w:t>
      </w:r>
      <w:r w:rsidR="004C4145" w:rsidRPr="00D975B0">
        <w:rPr>
          <w:rFonts w:cs="Arial"/>
          <w:bCs/>
        </w:rPr>
        <w:t xml:space="preserve"> редакции:</w:t>
      </w:r>
    </w:p>
    <w:p w:rsidR="00CC42B9" w:rsidRPr="004976C8" w:rsidRDefault="00CC42B9" w:rsidP="00D975B0">
      <w:pPr>
        <w:ind w:firstLine="709"/>
        <w:jc w:val="right"/>
        <w:rPr>
          <w:rFonts w:cs="Arial"/>
          <w:sz w:val="20"/>
          <w:szCs w:val="20"/>
        </w:rPr>
      </w:pPr>
      <w:r w:rsidRPr="004976C8">
        <w:rPr>
          <w:rFonts w:cs="Arial"/>
          <w:bCs/>
          <w:sz w:val="20"/>
          <w:szCs w:val="20"/>
        </w:rPr>
        <w:t>(тыс.рублей)</w:t>
      </w:r>
    </w:p>
    <w:tbl>
      <w:tblPr>
        <w:tblpPr w:leftFromText="180" w:rightFromText="180" w:vertAnchor="text" w:tblpX="675" w:tblpY="1"/>
        <w:tblOverlap w:val="never"/>
        <w:tblW w:w="14142" w:type="dxa"/>
        <w:tblLayout w:type="fixed"/>
        <w:tblLook w:val="0000"/>
      </w:tblPr>
      <w:tblGrid>
        <w:gridCol w:w="1115"/>
        <w:gridCol w:w="4663"/>
        <w:gridCol w:w="1560"/>
        <w:gridCol w:w="850"/>
        <w:gridCol w:w="851"/>
        <w:gridCol w:w="567"/>
        <w:gridCol w:w="1275"/>
        <w:gridCol w:w="1560"/>
        <w:gridCol w:w="1701"/>
      </w:tblGrid>
      <w:tr w:rsidR="00620836" w:rsidRPr="00D975B0" w:rsidTr="00D975B0">
        <w:trPr>
          <w:trHeight w:val="276"/>
        </w:trPr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№ п/п</w:t>
            </w:r>
          </w:p>
        </w:tc>
        <w:tc>
          <w:tcPr>
            <w:tcW w:w="46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620836" w:rsidRPr="00D975B0" w:rsidTr="00D975B0">
        <w:trPr>
          <w:trHeight w:val="451"/>
        </w:trPr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836" w:rsidRPr="00D975B0" w:rsidTr="00D975B0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620836" w:rsidRPr="00D975B0" w:rsidTr="00D975B0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11354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8013,65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6106,4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6058,9</w:t>
            </w:r>
          </w:p>
        </w:tc>
      </w:tr>
      <w:tr w:rsidR="00620836" w:rsidRPr="00D975B0" w:rsidTr="00D975B0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4976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11354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1629,75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98,2</w:t>
            </w:r>
          </w:p>
        </w:tc>
      </w:tr>
      <w:tr w:rsidR="00620836" w:rsidRPr="00D975B0" w:rsidTr="00D975B0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20836" w:rsidRPr="00D975B0" w:rsidTr="00D975B0">
        <w:trPr>
          <w:trHeight w:val="719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D975B0" w:rsidTr="00D975B0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052 02 96010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D975B0" w:rsidTr="00D975B0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Подпрограммы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620836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DF0AA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1586,25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98,2</w:t>
            </w:r>
          </w:p>
        </w:tc>
      </w:tr>
      <w:tr w:rsidR="00620836" w:rsidRPr="00D975B0" w:rsidTr="00D975B0">
        <w:trPr>
          <w:trHeight w:val="31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A70E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</w:t>
            </w:r>
            <w:r w:rsidR="00E27D92" w:rsidRPr="00D975B0">
              <w:rPr>
                <w:rFonts w:cs="Arial"/>
                <w:sz w:val="20"/>
                <w:szCs w:val="20"/>
              </w:rPr>
              <w:t>7</w:t>
            </w:r>
            <w:r w:rsidRPr="00D975B0">
              <w:rPr>
                <w:rFonts w:cs="Arial"/>
                <w:sz w:val="20"/>
                <w:szCs w:val="20"/>
              </w:rPr>
              <w:t>2,35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620836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A70E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</w:t>
            </w:r>
            <w:r w:rsidR="00E27D92" w:rsidRPr="00D975B0">
              <w:rPr>
                <w:rFonts w:cs="Arial"/>
                <w:sz w:val="20"/>
                <w:szCs w:val="20"/>
              </w:rPr>
              <w:t>7</w:t>
            </w:r>
            <w:r w:rsidRPr="00D975B0">
              <w:rPr>
                <w:rFonts w:cs="Arial"/>
                <w:sz w:val="20"/>
                <w:szCs w:val="20"/>
              </w:rPr>
              <w:t>2,35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620836" w:rsidRPr="00D975B0" w:rsidTr="00D975B0">
        <w:trPr>
          <w:trHeight w:val="276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D975B0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A70EF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</w:t>
            </w:r>
            <w:r w:rsidR="00E27D92" w:rsidRPr="00D975B0">
              <w:rPr>
                <w:rFonts w:cs="Arial"/>
                <w:sz w:val="20"/>
                <w:szCs w:val="20"/>
              </w:rPr>
              <w:t>7</w:t>
            </w:r>
            <w:r w:rsidRPr="00D975B0">
              <w:rPr>
                <w:rFonts w:cs="Arial"/>
                <w:sz w:val="20"/>
                <w:szCs w:val="20"/>
              </w:rPr>
              <w:t>2,35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15,7</w:t>
            </w:r>
          </w:p>
        </w:tc>
      </w:tr>
      <w:tr w:rsidR="00620836" w:rsidRPr="00D975B0" w:rsidTr="00D975B0">
        <w:trPr>
          <w:trHeight w:val="875"/>
        </w:trPr>
        <w:tc>
          <w:tcPr>
            <w:tcW w:w="11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0836" w:rsidRPr="00D975B0" w:rsidTr="00D975B0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DF0AA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1245,1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20836" w:rsidRPr="00D975B0" w:rsidTr="00D975B0">
        <w:trPr>
          <w:trHeight w:val="5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DF0AA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1245,1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D975B0" w:rsidTr="00D975B0">
        <w:trPr>
          <w:trHeight w:val="8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DF0AA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89,317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20836" w:rsidRPr="00D975B0" w:rsidTr="00D975B0">
        <w:trPr>
          <w:trHeight w:val="126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D975B0" w:rsidRDefault="00CC42B9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нужд,субсидии на обеспечение сохранности и ремонт военно-мемориальных объектов)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623,0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D975B0" w:rsidRDefault="00CC42B9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671387" w:rsidRPr="00D975B0" w:rsidTr="00162D53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87" w:rsidRPr="00D975B0" w:rsidRDefault="00671387" w:rsidP="004F254E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</w:t>
            </w:r>
            <w:r w:rsidRPr="00F40334">
              <w:rPr>
                <w:rFonts w:cs="Arial"/>
                <w:sz w:val="20"/>
                <w:szCs w:val="20"/>
              </w:rPr>
              <w:t>,</w:t>
            </w:r>
            <w:r w:rsidR="00162D53">
              <w:rPr>
                <w:rFonts w:cs="Arial"/>
                <w:sz w:val="20"/>
                <w:szCs w:val="20"/>
              </w:rPr>
              <w:t xml:space="preserve"> </w:t>
            </w:r>
            <w:r w:rsidRPr="00F40334">
              <w:rPr>
                <w:sz w:val="20"/>
                <w:szCs w:val="20"/>
              </w:rPr>
              <w:t>субсидии на реализацию проектов поддержки местных инициатив</w:t>
            </w:r>
            <w:r w:rsidRPr="00510C94">
              <w:rPr>
                <w:sz w:val="28"/>
                <w:szCs w:val="28"/>
              </w:rPr>
              <w:t xml:space="preserve"> </w:t>
            </w:r>
            <w:r w:rsidRPr="00D975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387" w:rsidRPr="00D975B0" w:rsidRDefault="00671387" w:rsidP="004F25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07 2 01 78530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Default="00671387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53" w:rsidRDefault="00162D53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162D53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62D53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71387" w:rsidRPr="00162D53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53" w:rsidRDefault="00162D53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162D53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162D53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62D53" w:rsidRPr="00162D53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62D53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671387" w:rsidRPr="00162D53" w:rsidRDefault="00162D53" w:rsidP="00162D5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D975B0" w:rsidTr="00162D53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87" w:rsidRPr="00D975B0" w:rsidRDefault="00671387" w:rsidP="004F254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 xml:space="preserve">(Закупка товаров, </w:t>
            </w:r>
            <w:r w:rsidRPr="00D975B0">
              <w:rPr>
                <w:rFonts w:cs="Arial"/>
                <w:sz w:val="20"/>
                <w:szCs w:val="20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387" w:rsidRPr="00D975B0" w:rsidRDefault="00671387" w:rsidP="004F25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lastRenderedPageBreak/>
              <w:t>07 2 01 78</w:t>
            </w:r>
            <w:r>
              <w:rPr>
                <w:rFonts w:cs="Arial"/>
                <w:sz w:val="20"/>
                <w:szCs w:val="20"/>
              </w:rPr>
              <w:t>91</w:t>
            </w:r>
            <w:r w:rsidRPr="00D975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FD54D1" w:rsidRDefault="00671387" w:rsidP="00162D53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60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162D53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162D53" w:rsidP="00162D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D975B0" w:rsidTr="00162D53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387" w:rsidRPr="00D975B0" w:rsidRDefault="00671387" w:rsidP="004F254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387" w:rsidRPr="00FD54D1" w:rsidRDefault="00671387" w:rsidP="004F254E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07 2 01 </w:t>
            </w:r>
            <w:r>
              <w:rPr>
                <w:rFonts w:cs="Arial"/>
                <w:sz w:val="20"/>
                <w:szCs w:val="20"/>
                <w:lang w:val="en-US"/>
              </w:rPr>
              <w:t>98910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FD54D1" w:rsidRDefault="00671387" w:rsidP="00162D53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43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  <w:lang w:val="en-US"/>
              </w:rPr>
              <w:t>783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162D53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162D53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671387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82,5</w:t>
            </w:r>
          </w:p>
        </w:tc>
      </w:tr>
      <w:tr w:rsidR="00671387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07 3 01 90810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EC20D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07 3 01 78430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120,3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82,3</w:t>
            </w:r>
          </w:p>
        </w:tc>
      </w:tr>
      <w:tr w:rsidR="00671387" w:rsidRPr="00D975B0" w:rsidTr="00D975B0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96" w:rsidRDefault="00BB2B96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BB2B96" w:rsidRDefault="00BB2B96" w:rsidP="00BB2B96">
            <w:pPr>
              <w:rPr>
                <w:rFonts w:cs="Arial"/>
                <w:sz w:val="20"/>
                <w:szCs w:val="20"/>
              </w:rPr>
            </w:pPr>
          </w:p>
          <w:p w:rsidR="00BB2B96" w:rsidRPr="00BB2B96" w:rsidRDefault="00BB2B96" w:rsidP="00BB2B96">
            <w:pPr>
              <w:rPr>
                <w:rFonts w:cs="Arial"/>
                <w:sz w:val="20"/>
                <w:szCs w:val="20"/>
              </w:rPr>
            </w:pPr>
          </w:p>
          <w:p w:rsidR="00BB2B96" w:rsidRDefault="00BB2B96" w:rsidP="00BB2B96">
            <w:pPr>
              <w:rPr>
                <w:rFonts w:cs="Arial"/>
                <w:sz w:val="20"/>
                <w:szCs w:val="20"/>
              </w:rPr>
            </w:pPr>
          </w:p>
          <w:p w:rsidR="00671387" w:rsidRPr="00BB2B96" w:rsidRDefault="00671387" w:rsidP="00BB2B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D975B0" w:rsidTr="00D975B0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D975B0" w:rsidTr="00D975B0">
        <w:trPr>
          <w:trHeight w:val="26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71387" w:rsidRPr="00D975B0" w:rsidTr="00D975B0">
        <w:trPr>
          <w:trHeight w:val="192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2062,8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2078,3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2095,3</w:t>
            </w:r>
          </w:p>
        </w:tc>
      </w:tr>
      <w:tr w:rsidR="00671387" w:rsidRPr="00D975B0" w:rsidTr="00D975B0">
        <w:trPr>
          <w:trHeight w:val="324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4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«Развитие культуры Алейниковского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2062,8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2078,3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2095,3</w:t>
            </w:r>
          </w:p>
        </w:tc>
      </w:tr>
      <w:tr w:rsidR="00671387" w:rsidRPr="00D975B0" w:rsidTr="00D975B0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2062,8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2 78,3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2095,3</w:t>
            </w:r>
          </w:p>
        </w:tc>
      </w:tr>
      <w:tr w:rsidR="00671387" w:rsidRPr="00D975B0" w:rsidTr="00D975B0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D975B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D975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1168,0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1168,0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1168,0</w:t>
            </w:r>
          </w:p>
        </w:tc>
      </w:tr>
      <w:tr w:rsidR="00671387" w:rsidRPr="00D975B0" w:rsidTr="00D975B0">
        <w:trPr>
          <w:trHeight w:val="27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282,5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315,0</w:t>
            </w:r>
          </w:p>
        </w:tc>
      </w:tr>
      <w:tr w:rsidR="00671387" w:rsidRPr="00D975B0" w:rsidTr="00D975B0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pStyle w:val="ConsPlusTitle"/>
              <w:rPr>
                <w:rFonts w:cs="Arial"/>
                <w:b w:val="0"/>
              </w:rPr>
            </w:pPr>
            <w:r w:rsidRPr="00D975B0">
              <w:rPr>
                <w:rFonts w:cs="Arial"/>
                <w:b w:val="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11 1 03 00000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602,3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602,3</w:t>
            </w:r>
          </w:p>
        </w:tc>
      </w:tr>
      <w:tr w:rsidR="00671387" w:rsidRPr="00D975B0" w:rsidTr="00D975B0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671387" w:rsidRPr="00D975B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(</w:t>
            </w:r>
            <w:r w:rsidRPr="00D975B0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D975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562,5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562,5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562,5</w:t>
            </w:r>
          </w:p>
        </w:tc>
      </w:tr>
      <w:tr w:rsidR="00671387" w:rsidRPr="00D975B0" w:rsidTr="00D975B0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39,8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39,8</w:t>
            </w:r>
          </w:p>
        </w:tc>
      </w:tr>
      <w:tr w:rsidR="00671387" w:rsidRPr="00D975B0" w:rsidTr="00D975B0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20,0</w:t>
            </w:r>
          </w:p>
        </w:tc>
      </w:tr>
      <w:tr w:rsidR="00671387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71387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lastRenderedPageBreak/>
              <w:t>5.1.1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D975B0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71387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D975B0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71387" w:rsidRPr="00D975B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«Дорожная деятельность в отношении автомобильных дорог местного значения в границах населенных пунктов Алейниковского сельского поселения»»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956,5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671387" w:rsidRPr="00D975B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956,5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671387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956,5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671387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956,5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1041,2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1126,9</w:t>
            </w:r>
          </w:p>
        </w:tc>
      </w:tr>
      <w:tr w:rsidR="00671387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29248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3264,2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2690,0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2641,4</w:t>
            </w:r>
          </w:p>
        </w:tc>
      </w:tr>
      <w:tr w:rsidR="00671387" w:rsidRPr="00D975B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29248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3264,2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2690,0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2641,4</w:t>
            </w:r>
          </w:p>
        </w:tc>
      </w:tr>
      <w:tr w:rsidR="00671387" w:rsidRPr="00D975B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671387" w:rsidRPr="00D975B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Алейниковского сельского поселения (Расходы на выплаты персоналу в </w:t>
            </w:r>
            <w:r w:rsidRPr="00D975B0">
              <w:rPr>
                <w:rFonts w:cs="Arial"/>
                <w:sz w:val="20"/>
                <w:szCs w:val="2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lastRenderedPageBreak/>
              <w:t>59 1 02 92020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849,0</w:t>
            </w:r>
          </w:p>
        </w:tc>
      </w:tr>
      <w:tr w:rsidR="00671387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lastRenderedPageBreak/>
              <w:t>7.1.2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29248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2378,6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1 841,0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1 792,4</w:t>
            </w:r>
          </w:p>
        </w:tc>
      </w:tr>
      <w:tr w:rsidR="00671387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1 002,0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1002,0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1002,0</w:t>
            </w:r>
          </w:p>
        </w:tc>
      </w:tr>
      <w:tr w:rsidR="00671387" w:rsidRPr="00D975B0" w:rsidTr="00D975B0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29248C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1328,3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747,1</w:t>
            </w:r>
          </w:p>
        </w:tc>
      </w:tr>
      <w:tr w:rsidR="00671387" w:rsidRPr="00D975B0" w:rsidTr="00D975B0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87" w:rsidRPr="00D975B0" w:rsidRDefault="00671387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48,3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87" w:rsidRPr="00D975B0" w:rsidRDefault="00671387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43,3</w:t>
            </w:r>
          </w:p>
        </w:tc>
      </w:tr>
      <w:tr w:rsidR="003E6CD8" w:rsidRPr="00D975B0" w:rsidTr="00967822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CD8" w:rsidRPr="0029248C" w:rsidRDefault="003E6CD8" w:rsidP="0029248C">
            <w:pPr>
              <w:ind w:firstLine="0"/>
              <w:rPr>
                <w:rFonts w:cs="Arial"/>
                <w:sz w:val="20"/>
                <w:szCs w:val="20"/>
              </w:rPr>
            </w:pPr>
            <w:r w:rsidRPr="0029248C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CD8" w:rsidRPr="00D975B0" w:rsidRDefault="003E6CD8" w:rsidP="004F25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59 1 01 </w:t>
            </w:r>
            <w:r>
              <w:rPr>
                <w:rFonts w:cs="Arial"/>
                <w:sz w:val="20"/>
                <w:szCs w:val="20"/>
              </w:rPr>
              <w:t>90200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E6CD8" w:rsidRPr="00D975B0" w:rsidTr="0012298A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CD8" w:rsidRPr="0029248C" w:rsidRDefault="003E6CD8" w:rsidP="0029248C">
            <w:pPr>
              <w:ind w:firstLine="0"/>
              <w:rPr>
                <w:rFonts w:cs="Arial"/>
                <w:sz w:val="20"/>
                <w:szCs w:val="20"/>
              </w:rPr>
            </w:pPr>
            <w:r w:rsidRPr="0029248C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CD8" w:rsidRPr="00D975B0" w:rsidRDefault="003E6CD8" w:rsidP="004F25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 xml:space="preserve">59 1 01 </w:t>
            </w:r>
            <w:r>
              <w:rPr>
                <w:rFonts w:cs="Arial"/>
                <w:sz w:val="20"/>
                <w:szCs w:val="20"/>
              </w:rPr>
              <w:t>90200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E6CD8" w:rsidRPr="00D975B0" w:rsidTr="00D975B0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D8" w:rsidRPr="00D975B0" w:rsidRDefault="003E6CD8" w:rsidP="00D975B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Подпрограмма «Осуществление мобилизационной и вневойсковой подготовки в Алейниковском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3E6CD8" w:rsidRPr="00D975B0" w:rsidTr="00D975B0">
        <w:trPr>
          <w:trHeight w:val="519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975B0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D8" w:rsidRPr="00D975B0" w:rsidRDefault="003E6CD8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3E6CD8" w:rsidRPr="00D975B0" w:rsidTr="00D975B0">
        <w:trPr>
          <w:trHeight w:val="239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D8" w:rsidRPr="00D975B0" w:rsidRDefault="003E6CD8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3E6CD8" w:rsidRPr="00D975B0" w:rsidTr="00D975B0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D8" w:rsidRPr="00D975B0" w:rsidRDefault="003E6CD8" w:rsidP="00D975B0">
            <w:pPr>
              <w:ind w:firstLine="0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D8" w:rsidRPr="00D975B0" w:rsidRDefault="003E6CD8" w:rsidP="00D97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975B0">
              <w:rPr>
                <w:rFonts w:cs="Arial"/>
                <w:sz w:val="20"/>
                <w:szCs w:val="20"/>
              </w:rPr>
              <w:t>6,4</w:t>
            </w:r>
          </w:p>
        </w:tc>
      </w:tr>
    </w:tbl>
    <w:p w:rsidR="00D975B0" w:rsidRDefault="00D975B0" w:rsidP="00D975B0">
      <w:pPr>
        <w:pStyle w:val="a4"/>
        <w:tabs>
          <w:tab w:val="left" w:pos="7125"/>
        </w:tabs>
        <w:ind w:firstLine="709"/>
        <w:rPr>
          <w:rFonts w:cs="Arial"/>
          <w:color w:val="000000"/>
          <w:sz w:val="24"/>
        </w:rPr>
      </w:pPr>
    </w:p>
    <w:p w:rsidR="00D975B0" w:rsidRDefault="00A04A8B" w:rsidP="00D975B0">
      <w:pPr>
        <w:ind w:firstLine="709"/>
        <w:rPr>
          <w:rFonts w:cs="Arial"/>
          <w:lang w:val="en-US"/>
        </w:rPr>
      </w:pPr>
      <w:r w:rsidRPr="00D975B0">
        <w:rPr>
          <w:rFonts w:cs="Arial"/>
        </w:rPr>
        <w:t xml:space="preserve">2. </w:t>
      </w:r>
    </w:p>
    <w:p w:rsidR="00D975B0" w:rsidRDefault="00D975B0" w:rsidP="00D975B0">
      <w:pPr>
        <w:ind w:firstLine="709"/>
        <w:rPr>
          <w:rFonts w:cs="Arial"/>
          <w:lang w:val="en-US"/>
        </w:rPr>
      </w:pPr>
    </w:p>
    <w:p w:rsidR="00D975B0" w:rsidRDefault="00D975B0" w:rsidP="00D975B0">
      <w:pPr>
        <w:ind w:firstLine="709"/>
        <w:rPr>
          <w:rFonts w:cs="Arial"/>
          <w:lang w:val="en-US"/>
        </w:rPr>
      </w:pPr>
    </w:p>
    <w:p w:rsidR="00D975B0" w:rsidRDefault="00D975B0" w:rsidP="00D975B0">
      <w:pPr>
        <w:ind w:firstLine="709"/>
        <w:rPr>
          <w:rFonts w:cs="Arial"/>
          <w:lang w:val="en-US"/>
        </w:rPr>
      </w:pPr>
    </w:p>
    <w:p w:rsidR="00D975B0" w:rsidRDefault="00D975B0" w:rsidP="00D975B0">
      <w:pPr>
        <w:ind w:firstLine="709"/>
        <w:rPr>
          <w:rFonts w:cs="Arial"/>
          <w:lang w:val="en-US"/>
        </w:rPr>
      </w:pPr>
    </w:p>
    <w:p w:rsidR="00D975B0" w:rsidRDefault="00D975B0" w:rsidP="00D975B0">
      <w:pPr>
        <w:ind w:firstLine="709"/>
        <w:rPr>
          <w:rFonts w:cs="Arial"/>
          <w:lang w:val="en-US"/>
        </w:rPr>
      </w:pPr>
    </w:p>
    <w:p w:rsidR="00D975B0" w:rsidRDefault="00D975B0" w:rsidP="00D975B0">
      <w:pPr>
        <w:ind w:firstLine="709"/>
        <w:rPr>
          <w:rFonts w:cs="Arial"/>
          <w:lang w:val="en-US"/>
        </w:rPr>
      </w:pPr>
    </w:p>
    <w:p w:rsidR="00D975B0" w:rsidRDefault="00D975B0" w:rsidP="00D975B0">
      <w:pPr>
        <w:ind w:firstLine="709"/>
        <w:rPr>
          <w:rFonts w:cs="Arial"/>
          <w:lang w:val="en-US"/>
        </w:rPr>
      </w:pPr>
    </w:p>
    <w:p w:rsidR="00D975B0" w:rsidRDefault="00D975B0" w:rsidP="00D975B0">
      <w:pPr>
        <w:ind w:firstLine="709"/>
        <w:rPr>
          <w:rFonts w:cs="Arial"/>
          <w:lang w:val="en-US"/>
        </w:rPr>
      </w:pPr>
    </w:p>
    <w:p w:rsidR="00D975B0" w:rsidRDefault="00D975B0" w:rsidP="00D975B0">
      <w:pPr>
        <w:ind w:firstLine="709"/>
        <w:rPr>
          <w:rFonts w:cs="Arial"/>
          <w:lang w:val="en-US"/>
        </w:rPr>
      </w:pPr>
    </w:p>
    <w:p w:rsidR="00D975B0" w:rsidRDefault="00D975B0" w:rsidP="00D975B0">
      <w:pPr>
        <w:ind w:firstLine="709"/>
        <w:rPr>
          <w:rFonts w:cs="Arial"/>
          <w:lang w:val="en-US"/>
        </w:rPr>
      </w:pPr>
    </w:p>
    <w:p w:rsidR="00D975B0" w:rsidRDefault="00D975B0" w:rsidP="00D975B0">
      <w:pPr>
        <w:ind w:firstLine="709"/>
        <w:rPr>
          <w:rFonts w:cs="Arial"/>
          <w:lang w:val="en-US"/>
        </w:rPr>
      </w:pPr>
    </w:p>
    <w:p w:rsidR="00A04A8B" w:rsidRPr="00D975B0" w:rsidRDefault="005267CA" w:rsidP="00D975B0">
      <w:pPr>
        <w:ind w:firstLine="709"/>
        <w:rPr>
          <w:rFonts w:cs="Arial"/>
        </w:rPr>
      </w:pPr>
      <w:r>
        <w:rPr>
          <w:rFonts w:cs="Arial"/>
        </w:rPr>
        <w:t>2.</w:t>
      </w:r>
      <w:r w:rsidR="00A04A8B" w:rsidRPr="00D975B0">
        <w:rPr>
          <w:rFonts w:cs="Arial"/>
        </w:rPr>
        <w:t>Решение вступает в силу со дня его официального опубликования в «Вестнике муниципальных правовых актов Алейниковского сельского поселения Россошанского муниципального района».</w:t>
      </w:r>
    </w:p>
    <w:p w:rsidR="00D975B0" w:rsidRDefault="00A04A8B" w:rsidP="00D975B0">
      <w:pPr>
        <w:ind w:firstLine="709"/>
        <w:rPr>
          <w:rFonts w:cs="Arial"/>
        </w:rPr>
      </w:pPr>
      <w:r w:rsidRPr="00D975B0">
        <w:rPr>
          <w:rFonts w:cs="Arial"/>
        </w:rPr>
        <w:t>3. Контроль за исполнением настоящего решения возложить на главу Алейниковского сельского поселения Венжега Елену Александровну.</w:t>
      </w:r>
    </w:p>
    <w:p w:rsidR="00D975B0" w:rsidRDefault="00D975B0" w:rsidP="00D975B0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D975B0" w:rsidRPr="002C41AE" w:rsidTr="002C41AE">
        <w:tc>
          <w:tcPr>
            <w:tcW w:w="4928" w:type="dxa"/>
            <w:shd w:val="clear" w:color="auto" w:fill="auto"/>
          </w:tcPr>
          <w:p w:rsidR="00D975B0" w:rsidRPr="002C41AE" w:rsidRDefault="00D975B0" w:rsidP="002C41AE">
            <w:pPr>
              <w:ind w:firstLine="0"/>
              <w:rPr>
                <w:rFonts w:cs="Arial"/>
              </w:rPr>
            </w:pPr>
            <w:r w:rsidRPr="002C41AE">
              <w:rPr>
                <w:rFonts w:cs="Arial"/>
              </w:rPr>
              <w:t>Глава Алейниковского</w:t>
            </w:r>
          </w:p>
          <w:p w:rsidR="00D975B0" w:rsidRPr="002C41AE" w:rsidRDefault="00D975B0" w:rsidP="002C41AE">
            <w:pPr>
              <w:ind w:firstLine="0"/>
              <w:rPr>
                <w:rFonts w:cs="Arial"/>
              </w:rPr>
            </w:pPr>
            <w:r w:rsidRPr="002C41AE">
              <w:rPr>
                <w:rFonts w:cs="Arial"/>
              </w:rPr>
              <w:t>сельского поселения</w:t>
            </w:r>
          </w:p>
        </w:tc>
        <w:tc>
          <w:tcPr>
            <w:tcW w:w="4929" w:type="dxa"/>
            <w:shd w:val="clear" w:color="auto" w:fill="auto"/>
          </w:tcPr>
          <w:p w:rsidR="00D975B0" w:rsidRPr="002C41AE" w:rsidRDefault="00D975B0" w:rsidP="002C41AE">
            <w:pPr>
              <w:ind w:firstLine="0"/>
              <w:rPr>
                <w:rFonts w:cs="Arial"/>
              </w:rPr>
            </w:pPr>
          </w:p>
        </w:tc>
        <w:tc>
          <w:tcPr>
            <w:tcW w:w="4929" w:type="dxa"/>
            <w:shd w:val="clear" w:color="auto" w:fill="auto"/>
          </w:tcPr>
          <w:p w:rsidR="00D975B0" w:rsidRPr="002C41AE" w:rsidRDefault="00D975B0" w:rsidP="002C41AE">
            <w:pPr>
              <w:ind w:firstLine="0"/>
              <w:rPr>
                <w:rFonts w:cs="Arial"/>
              </w:rPr>
            </w:pPr>
            <w:r w:rsidRPr="002C41AE">
              <w:rPr>
                <w:rFonts w:cs="Arial"/>
              </w:rPr>
              <w:t>Е.А.Венжега</w:t>
            </w:r>
          </w:p>
        </w:tc>
      </w:tr>
    </w:tbl>
    <w:p w:rsidR="00CC42B9" w:rsidRPr="00D975B0" w:rsidRDefault="00CC42B9" w:rsidP="00D975B0">
      <w:pPr>
        <w:ind w:firstLine="709"/>
        <w:rPr>
          <w:rFonts w:cs="Arial"/>
        </w:rPr>
      </w:pPr>
    </w:p>
    <w:sectPr w:rsidR="00CC42B9" w:rsidRPr="00D975B0" w:rsidSect="004976C8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DD1" w:rsidRDefault="000C6DD1" w:rsidP="00A00F8E">
      <w:r>
        <w:separator/>
      </w:r>
    </w:p>
  </w:endnote>
  <w:endnote w:type="continuationSeparator" w:id="0">
    <w:p w:rsidR="000C6DD1" w:rsidRDefault="000C6DD1" w:rsidP="00A0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DD1" w:rsidRDefault="000C6DD1" w:rsidP="00A00F8E">
      <w:r>
        <w:separator/>
      </w:r>
    </w:p>
  </w:footnote>
  <w:footnote w:type="continuationSeparator" w:id="0">
    <w:p w:rsidR="000C6DD1" w:rsidRDefault="000C6DD1" w:rsidP="00A00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1DB" w:rsidRDefault="00FB627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D21D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21DB">
      <w:rPr>
        <w:rStyle w:val="a8"/>
      </w:rPr>
      <w:t>1</w:t>
    </w:r>
    <w:r>
      <w:rPr>
        <w:rStyle w:val="a8"/>
      </w:rPr>
      <w:fldChar w:fldCharType="end"/>
    </w:r>
  </w:p>
  <w:p w:rsidR="006D21DB" w:rsidRDefault="006D21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5D0"/>
    <w:rsid w:val="00007554"/>
    <w:rsid w:val="00015A97"/>
    <w:rsid w:val="00031276"/>
    <w:rsid w:val="0004038A"/>
    <w:rsid w:val="000736EF"/>
    <w:rsid w:val="00080F1B"/>
    <w:rsid w:val="000A1628"/>
    <w:rsid w:val="000A1D48"/>
    <w:rsid w:val="000A63FB"/>
    <w:rsid w:val="000C6448"/>
    <w:rsid w:val="000C6DD1"/>
    <w:rsid w:val="000D0794"/>
    <w:rsid w:val="000D6B81"/>
    <w:rsid w:val="000E3247"/>
    <w:rsid w:val="000E5407"/>
    <w:rsid w:val="000F56EE"/>
    <w:rsid w:val="0011354C"/>
    <w:rsid w:val="001169E5"/>
    <w:rsid w:val="00133D4D"/>
    <w:rsid w:val="00145FF2"/>
    <w:rsid w:val="001579E6"/>
    <w:rsid w:val="001623D7"/>
    <w:rsid w:val="00162D53"/>
    <w:rsid w:val="00170209"/>
    <w:rsid w:val="0018513E"/>
    <w:rsid w:val="00196059"/>
    <w:rsid w:val="001D4089"/>
    <w:rsid w:val="001E7CCB"/>
    <w:rsid w:val="0022161D"/>
    <w:rsid w:val="002239B8"/>
    <w:rsid w:val="0023135A"/>
    <w:rsid w:val="00234797"/>
    <w:rsid w:val="00270D81"/>
    <w:rsid w:val="00272A06"/>
    <w:rsid w:val="0029248C"/>
    <w:rsid w:val="002C17BE"/>
    <w:rsid w:val="002C41AE"/>
    <w:rsid w:val="002E29A0"/>
    <w:rsid w:val="002F49A2"/>
    <w:rsid w:val="003337E4"/>
    <w:rsid w:val="00336E99"/>
    <w:rsid w:val="003444CB"/>
    <w:rsid w:val="0036645A"/>
    <w:rsid w:val="003677AB"/>
    <w:rsid w:val="0037290F"/>
    <w:rsid w:val="0039196B"/>
    <w:rsid w:val="003E3AC3"/>
    <w:rsid w:val="003E6CD8"/>
    <w:rsid w:val="00400D7D"/>
    <w:rsid w:val="00402CA4"/>
    <w:rsid w:val="00436DDA"/>
    <w:rsid w:val="004452D9"/>
    <w:rsid w:val="00476A7F"/>
    <w:rsid w:val="0048159B"/>
    <w:rsid w:val="00492B66"/>
    <w:rsid w:val="004976C8"/>
    <w:rsid w:val="004B2E48"/>
    <w:rsid w:val="004C4145"/>
    <w:rsid w:val="004C59F7"/>
    <w:rsid w:val="004E76EB"/>
    <w:rsid w:val="004F64BE"/>
    <w:rsid w:val="0052623E"/>
    <w:rsid w:val="005267CA"/>
    <w:rsid w:val="00526B7C"/>
    <w:rsid w:val="00535C98"/>
    <w:rsid w:val="00541939"/>
    <w:rsid w:val="00590074"/>
    <w:rsid w:val="00593145"/>
    <w:rsid w:val="00596D97"/>
    <w:rsid w:val="005B4375"/>
    <w:rsid w:val="005B6625"/>
    <w:rsid w:val="005C6F6F"/>
    <w:rsid w:val="005D6EDA"/>
    <w:rsid w:val="005E0796"/>
    <w:rsid w:val="005F3835"/>
    <w:rsid w:val="00604AC2"/>
    <w:rsid w:val="00620836"/>
    <w:rsid w:val="006408D7"/>
    <w:rsid w:val="00656454"/>
    <w:rsid w:val="00657E05"/>
    <w:rsid w:val="00662FAC"/>
    <w:rsid w:val="00671387"/>
    <w:rsid w:val="00671749"/>
    <w:rsid w:val="00676A3A"/>
    <w:rsid w:val="0068278C"/>
    <w:rsid w:val="006A4F6D"/>
    <w:rsid w:val="006C4F2A"/>
    <w:rsid w:val="006D21DB"/>
    <w:rsid w:val="006D3635"/>
    <w:rsid w:val="006E5737"/>
    <w:rsid w:val="006E7291"/>
    <w:rsid w:val="006F56FE"/>
    <w:rsid w:val="0071580C"/>
    <w:rsid w:val="0071714E"/>
    <w:rsid w:val="00745FD9"/>
    <w:rsid w:val="00756FD3"/>
    <w:rsid w:val="0076528D"/>
    <w:rsid w:val="00766F42"/>
    <w:rsid w:val="0077623F"/>
    <w:rsid w:val="0078470B"/>
    <w:rsid w:val="00785D09"/>
    <w:rsid w:val="00790D86"/>
    <w:rsid w:val="00792C85"/>
    <w:rsid w:val="007A2A30"/>
    <w:rsid w:val="007B1CE6"/>
    <w:rsid w:val="00807F4C"/>
    <w:rsid w:val="0082751E"/>
    <w:rsid w:val="00827AE2"/>
    <w:rsid w:val="00831C88"/>
    <w:rsid w:val="00841D21"/>
    <w:rsid w:val="00864A6C"/>
    <w:rsid w:val="008A0B5D"/>
    <w:rsid w:val="008B4AB7"/>
    <w:rsid w:val="00915593"/>
    <w:rsid w:val="00940AE1"/>
    <w:rsid w:val="009504BC"/>
    <w:rsid w:val="00955774"/>
    <w:rsid w:val="009562CF"/>
    <w:rsid w:val="0096097F"/>
    <w:rsid w:val="0098118C"/>
    <w:rsid w:val="00981BCE"/>
    <w:rsid w:val="009858E7"/>
    <w:rsid w:val="009935D3"/>
    <w:rsid w:val="009B0BB0"/>
    <w:rsid w:val="009C1C55"/>
    <w:rsid w:val="009D0EAB"/>
    <w:rsid w:val="009D5D1E"/>
    <w:rsid w:val="009E01E4"/>
    <w:rsid w:val="00A00F8E"/>
    <w:rsid w:val="00A01BD1"/>
    <w:rsid w:val="00A04A8B"/>
    <w:rsid w:val="00A304C7"/>
    <w:rsid w:val="00A42207"/>
    <w:rsid w:val="00A479FE"/>
    <w:rsid w:val="00A70EF7"/>
    <w:rsid w:val="00A755D1"/>
    <w:rsid w:val="00A76482"/>
    <w:rsid w:val="00A85808"/>
    <w:rsid w:val="00AA0196"/>
    <w:rsid w:val="00AA562E"/>
    <w:rsid w:val="00AB2432"/>
    <w:rsid w:val="00AB5B12"/>
    <w:rsid w:val="00AB7BE3"/>
    <w:rsid w:val="00AD1E16"/>
    <w:rsid w:val="00AE6EC2"/>
    <w:rsid w:val="00AF04B8"/>
    <w:rsid w:val="00AF5961"/>
    <w:rsid w:val="00AF6DC8"/>
    <w:rsid w:val="00B128BC"/>
    <w:rsid w:val="00B200B8"/>
    <w:rsid w:val="00B21575"/>
    <w:rsid w:val="00B21833"/>
    <w:rsid w:val="00B625D0"/>
    <w:rsid w:val="00B63C6C"/>
    <w:rsid w:val="00BA288E"/>
    <w:rsid w:val="00BB2B96"/>
    <w:rsid w:val="00BD4DA9"/>
    <w:rsid w:val="00BE4126"/>
    <w:rsid w:val="00BE4960"/>
    <w:rsid w:val="00C00835"/>
    <w:rsid w:val="00C065E0"/>
    <w:rsid w:val="00C21C5E"/>
    <w:rsid w:val="00C31D32"/>
    <w:rsid w:val="00C3582F"/>
    <w:rsid w:val="00C51C82"/>
    <w:rsid w:val="00C73670"/>
    <w:rsid w:val="00C757C8"/>
    <w:rsid w:val="00C87D3C"/>
    <w:rsid w:val="00CA2690"/>
    <w:rsid w:val="00CB633E"/>
    <w:rsid w:val="00CC28A7"/>
    <w:rsid w:val="00CC42B9"/>
    <w:rsid w:val="00CD5CDC"/>
    <w:rsid w:val="00CD66C0"/>
    <w:rsid w:val="00CF11FA"/>
    <w:rsid w:val="00D0020A"/>
    <w:rsid w:val="00D0069F"/>
    <w:rsid w:val="00D0338B"/>
    <w:rsid w:val="00D25B73"/>
    <w:rsid w:val="00D33B03"/>
    <w:rsid w:val="00D37715"/>
    <w:rsid w:val="00D441B2"/>
    <w:rsid w:val="00D56F4A"/>
    <w:rsid w:val="00D907EC"/>
    <w:rsid w:val="00D91AAA"/>
    <w:rsid w:val="00D975B0"/>
    <w:rsid w:val="00DB4DA7"/>
    <w:rsid w:val="00DB7310"/>
    <w:rsid w:val="00DB7AD8"/>
    <w:rsid w:val="00DC406A"/>
    <w:rsid w:val="00DD1801"/>
    <w:rsid w:val="00DD7977"/>
    <w:rsid w:val="00DF0AA9"/>
    <w:rsid w:val="00DF7605"/>
    <w:rsid w:val="00E038C3"/>
    <w:rsid w:val="00E27D92"/>
    <w:rsid w:val="00E362BA"/>
    <w:rsid w:val="00E375D6"/>
    <w:rsid w:val="00E57710"/>
    <w:rsid w:val="00E6580C"/>
    <w:rsid w:val="00E83CFE"/>
    <w:rsid w:val="00EA0439"/>
    <w:rsid w:val="00EA4AF2"/>
    <w:rsid w:val="00EC20D9"/>
    <w:rsid w:val="00EC33F4"/>
    <w:rsid w:val="00ED3C01"/>
    <w:rsid w:val="00EE75FF"/>
    <w:rsid w:val="00EF7F73"/>
    <w:rsid w:val="00F14914"/>
    <w:rsid w:val="00F15AEA"/>
    <w:rsid w:val="00F21A3F"/>
    <w:rsid w:val="00F23D28"/>
    <w:rsid w:val="00F40334"/>
    <w:rsid w:val="00F43026"/>
    <w:rsid w:val="00F44F45"/>
    <w:rsid w:val="00F63ACF"/>
    <w:rsid w:val="00F77D7A"/>
    <w:rsid w:val="00F91224"/>
    <w:rsid w:val="00FB627C"/>
    <w:rsid w:val="00FD54D1"/>
    <w:rsid w:val="00FE1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E6EC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E6EC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E6EC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E6EC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E6EC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625D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625D0"/>
    <w:pPr>
      <w:widowControl w:val="0"/>
    </w:pPr>
    <w:rPr>
      <w:rFonts w:ascii="Arial" w:eastAsia="Times New Roman" w:hAnsi="Arial"/>
      <w:b/>
      <w:snapToGrid w:val="0"/>
    </w:rPr>
  </w:style>
  <w:style w:type="paragraph" w:styleId="a4">
    <w:name w:val="Body Text Indent"/>
    <w:basedOn w:val="a"/>
    <w:link w:val="a5"/>
    <w:rsid w:val="00B625D0"/>
    <w:pPr>
      <w:ind w:firstLine="720"/>
    </w:pPr>
    <w:rPr>
      <w:sz w:val="28"/>
    </w:rPr>
  </w:style>
  <w:style w:type="character" w:customStyle="1" w:styleId="a5">
    <w:name w:val="Основной текст с отступом Знак"/>
    <w:link w:val="a4"/>
    <w:rsid w:val="00B6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атья1"/>
    <w:basedOn w:val="a"/>
    <w:next w:val="a"/>
    <w:rsid w:val="00B625D0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6">
    <w:name w:val="header"/>
    <w:basedOn w:val="a"/>
    <w:link w:val="a7"/>
    <w:rsid w:val="00B625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rsid w:val="00B6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625D0"/>
  </w:style>
  <w:style w:type="paragraph" w:styleId="a9">
    <w:name w:val="Balloon Text"/>
    <w:basedOn w:val="a"/>
    <w:link w:val="aa"/>
    <w:uiPriority w:val="99"/>
    <w:semiHidden/>
    <w:unhideWhenUsed/>
    <w:rsid w:val="00B62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625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620836"/>
    <w:pPr>
      <w:spacing w:after="120"/>
    </w:pPr>
  </w:style>
  <w:style w:type="character" w:customStyle="1" w:styleId="ac">
    <w:name w:val="Основной текст Знак"/>
    <w:link w:val="ab"/>
    <w:rsid w:val="006208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link w:val="3"/>
    <w:rsid w:val="00BE4960"/>
    <w:rPr>
      <w:rFonts w:ascii="Arial" w:eastAsia="Times New Roman" w:hAnsi="Arial" w:cs="Arial"/>
      <w:b/>
      <w:bCs/>
      <w:sz w:val="28"/>
      <w:szCs w:val="26"/>
    </w:rPr>
  </w:style>
  <w:style w:type="paragraph" w:styleId="ad">
    <w:name w:val="footer"/>
    <w:basedOn w:val="a"/>
    <w:link w:val="ae"/>
    <w:uiPriority w:val="99"/>
    <w:unhideWhenUsed/>
    <w:rsid w:val="00BE49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E4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D975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975B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D975B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E6E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AE6EC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D975B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E6EC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AE6EC2"/>
    <w:rPr>
      <w:color w:val="0000FF"/>
      <w:u w:val="none"/>
    </w:rPr>
  </w:style>
  <w:style w:type="table" w:styleId="af2">
    <w:name w:val="Table Grid"/>
    <w:basedOn w:val="a1"/>
    <w:uiPriority w:val="59"/>
    <w:rsid w:val="00D97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AE6EC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E6EC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E6EC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E6EC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E6EC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E6EC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E6EC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E6EC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625D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625D0"/>
    <w:pPr>
      <w:widowControl w:val="0"/>
    </w:pPr>
    <w:rPr>
      <w:rFonts w:ascii="Arial" w:eastAsia="Times New Roman" w:hAnsi="Arial"/>
      <w:b/>
      <w:snapToGrid w:val="0"/>
    </w:rPr>
  </w:style>
  <w:style w:type="paragraph" w:styleId="a4">
    <w:name w:val="Body Text Indent"/>
    <w:basedOn w:val="a"/>
    <w:link w:val="a5"/>
    <w:rsid w:val="00B625D0"/>
    <w:pPr>
      <w:ind w:firstLine="720"/>
    </w:pPr>
    <w:rPr>
      <w:sz w:val="28"/>
    </w:rPr>
  </w:style>
  <w:style w:type="character" w:customStyle="1" w:styleId="a5">
    <w:name w:val="Основной текст с отступом Знак"/>
    <w:link w:val="a4"/>
    <w:rsid w:val="00B6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атья1"/>
    <w:basedOn w:val="a"/>
    <w:next w:val="a"/>
    <w:rsid w:val="00B625D0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6">
    <w:name w:val="header"/>
    <w:basedOn w:val="a"/>
    <w:link w:val="a7"/>
    <w:rsid w:val="00B625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rsid w:val="00B6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625D0"/>
  </w:style>
  <w:style w:type="paragraph" w:styleId="a9">
    <w:name w:val="Balloon Text"/>
    <w:basedOn w:val="a"/>
    <w:link w:val="aa"/>
    <w:uiPriority w:val="99"/>
    <w:semiHidden/>
    <w:unhideWhenUsed/>
    <w:rsid w:val="00B62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625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620836"/>
    <w:pPr>
      <w:spacing w:after="120"/>
    </w:pPr>
  </w:style>
  <w:style w:type="character" w:customStyle="1" w:styleId="ac">
    <w:name w:val="Основной текст Знак"/>
    <w:link w:val="ab"/>
    <w:rsid w:val="006208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link w:val="3"/>
    <w:rsid w:val="00BE4960"/>
    <w:rPr>
      <w:rFonts w:ascii="Arial" w:eastAsia="Times New Roman" w:hAnsi="Arial" w:cs="Arial"/>
      <w:b/>
      <w:bCs/>
      <w:sz w:val="28"/>
      <w:szCs w:val="26"/>
    </w:rPr>
  </w:style>
  <w:style w:type="paragraph" w:styleId="ad">
    <w:name w:val="footer"/>
    <w:basedOn w:val="a"/>
    <w:link w:val="ae"/>
    <w:uiPriority w:val="99"/>
    <w:unhideWhenUsed/>
    <w:rsid w:val="00BE49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E4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D975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975B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D975B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E6E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AE6EC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D975B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E6EC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AE6EC2"/>
    <w:rPr>
      <w:color w:val="0000FF"/>
      <w:u w:val="none"/>
    </w:rPr>
  </w:style>
  <w:style w:type="table" w:styleId="af2">
    <w:name w:val="Table Grid"/>
    <w:basedOn w:val="a1"/>
    <w:uiPriority w:val="59"/>
    <w:rsid w:val="00D97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AE6EC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E6EC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E6EC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510A-02EA-4D91-BA5A-881E0315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300</TotalTime>
  <Pages>1</Pages>
  <Words>6942</Words>
  <Characters>39575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User</cp:lastModifiedBy>
  <cp:revision>123</cp:revision>
  <cp:lastPrinted>2018-01-26T06:56:00Z</cp:lastPrinted>
  <dcterms:created xsi:type="dcterms:W3CDTF">2018-03-28T07:38:00Z</dcterms:created>
  <dcterms:modified xsi:type="dcterms:W3CDTF">2018-04-27T10:38:00Z</dcterms:modified>
</cp:coreProperties>
</file>